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BF" w:rsidRPr="00490457" w:rsidRDefault="0051291A" w:rsidP="00A27FF2">
      <w:pPr>
        <w:tabs>
          <w:tab w:val="left" w:pos="3286"/>
        </w:tabs>
        <w:spacing w:line="240" w:lineRule="auto"/>
        <w:rPr>
          <w:rFonts w:ascii="Arial" w:hAnsi="Arial" w:cs="Arial"/>
        </w:rPr>
      </w:pPr>
      <w:r w:rsidRPr="00490457">
        <w:rPr>
          <w:rFonts w:ascii="Arial" w:hAnsi="Arial" w:cs="Arial"/>
        </w:rPr>
        <w:t xml:space="preserve">                                                     </w:t>
      </w:r>
    </w:p>
    <w:p w:rsidR="000B0DBF" w:rsidRPr="00490457" w:rsidRDefault="000B0DBF" w:rsidP="00A27FF2">
      <w:pPr>
        <w:spacing w:line="240" w:lineRule="auto"/>
        <w:rPr>
          <w:rFonts w:ascii="Arial" w:hAnsi="Arial" w:cs="Arial"/>
        </w:rPr>
      </w:pPr>
    </w:p>
    <w:p w:rsidR="009434FA" w:rsidRPr="00490457" w:rsidRDefault="009434FA" w:rsidP="00A27FF2">
      <w:pPr>
        <w:spacing w:line="240" w:lineRule="auto"/>
        <w:jc w:val="center"/>
        <w:rPr>
          <w:rFonts w:ascii="Arial" w:hAnsi="Arial" w:cs="Arial"/>
        </w:rPr>
      </w:pPr>
    </w:p>
    <w:p w:rsidR="00764F8C" w:rsidRPr="00490457" w:rsidRDefault="00764F8C" w:rsidP="00A27FF2">
      <w:pPr>
        <w:spacing w:line="240" w:lineRule="auto"/>
        <w:jc w:val="center"/>
        <w:rPr>
          <w:rFonts w:ascii="Arial" w:hAnsi="Arial" w:cs="Arial"/>
        </w:rPr>
      </w:pPr>
    </w:p>
    <w:p w:rsidR="00764F8C" w:rsidRPr="00490457" w:rsidRDefault="00B31527" w:rsidP="00A27FF2">
      <w:pPr>
        <w:spacing w:line="240" w:lineRule="auto"/>
        <w:jc w:val="center"/>
        <w:rPr>
          <w:rFonts w:ascii="Arial" w:hAnsi="Arial" w:cs="Arial"/>
        </w:rPr>
      </w:pPr>
      <w:r w:rsidRPr="00490457">
        <w:rPr>
          <w:rFonts w:ascii="Arial" w:hAnsi="Arial" w:cs="Arial"/>
          <w:noProof/>
        </w:rPr>
        <w:drawing>
          <wp:inline distT="0" distB="0" distL="0" distR="0" wp14:anchorId="32A8AF6A" wp14:editId="0C5E4709">
            <wp:extent cx="2819400" cy="2819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YTES.jpg"/>
                    <pic:cNvPicPr/>
                  </pic:nvPicPr>
                  <pic:blipFill>
                    <a:blip r:embed="rId8">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rsidR="009434FA" w:rsidRPr="00490457" w:rsidRDefault="00B31527" w:rsidP="00BB5D04">
      <w:pPr>
        <w:spacing w:line="240" w:lineRule="auto"/>
        <w:jc w:val="center"/>
        <w:rPr>
          <w:rFonts w:ascii="Arial" w:hAnsi="Arial" w:cs="Arial"/>
          <w:i/>
        </w:rPr>
      </w:pPr>
      <w:r w:rsidRPr="00490457">
        <w:rPr>
          <w:rFonts w:ascii="Arial" w:hAnsi="Arial" w:cs="Arial"/>
        </w:rPr>
        <w:t>COLEGIO DE ESTUDIOS CIENTIFICOS Y TECNOLOGICOS DEL ESTADO DE SONORA</w:t>
      </w:r>
    </w:p>
    <w:p w:rsidR="009434FA" w:rsidRPr="00490457" w:rsidRDefault="009434FA" w:rsidP="00A27FF2">
      <w:pPr>
        <w:spacing w:line="240" w:lineRule="auto"/>
        <w:rPr>
          <w:rFonts w:ascii="Arial" w:hAnsi="Arial" w:cs="Arial"/>
        </w:rPr>
      </w:pPr>
    </w:p>
    <w:p w:rsidR="009434FA" w:rsidRPr="00490457" w:rsidRDefault="009434FA" w:rsidP="00A27FF2">
      <w:pPr>
        <w:spacing w:line="240" w:lineRule="auto"/>
        <w:rPr>
          <w:rFonts w:ascii="Arial" w:hAnsi="Arial" w:cs="Arial"/>
        </w:rPr>
      </w:pPr>
    </w:p>
    <w:p w:rsidR="00782458" w:rsidRPr="00490457" w:rsidRDefault="00782458" w:rsidP="00A27FF2">
      <w:pPr>
        <w:spacing w:line="240" w:lineRule="auto"/>
        <w:rPr>
          <w:rFonts w:ascii="Arial" w:hAnsi="Arial" w:cs="Arial"/>
        </w:rPr>
      </w:pPr>
    </w:p>
    <w:p w:rsidR="0051291A" w:rsidRPr="00490457" w:rsidRDefault="0051291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DB6B0A" w:rsidRPr="00490457" w:rsidRDefault="00DB6B0A" w:rsidP="00A27FF2">
      <w:pPr>
        <w:spacing w:line="240" w:lineRule="auto"/>
        <w:rPr>
          <w:rFonts w:ascii="Arial" w:hAnsi="Arial" w:cs="Arial"/>
        </w:rPr>
      </w:pPr>
    </w:p>
    <w:p w:rsidR="0051291A" w:rsidRPr="00490457" w:rsidRDefault="0051291A" w:rsidP="00A27FF2">
      <w:pPr>
        <w:spacing w:line="240" w:lineRule="auto"/>
        <w:rPr>
          <w:rFonts w:ascii="Arial" w:hAnsi="Arial" w:cs="Arial"/>
        </w:rPr>
      </w:pPr>
    </w:p>
    <w:p w:rsidR="00764F8C" w:rsidRPr="00490457" w:rsidRDefault="00764F8C" w:rsidP="00A27FF2">
      <w:pPr>
        <w:spacing w:line="240" w:lineRule="auto"/>
        <w:rPr>
          <w:rFonts w:ascii="Arial" w:hAnsi="Arial" w:cs="Arial"/>
        </w:rPr>
      </w:pPr>
    </w:p>
    <w:p w:rsidR="0051291A" w:rsidRPr="00490457" w:rsidRDefault="0051291A" w:rsidP="00A27FF2">
      <w:pPr>
        <w:spacing w:line="240" w:lineRule="auto"/>
        <w:rPr>
          <w:rFonts w:ascii="Arial" w:hAnsi="Arial" w:cs="Arial"/>
        </w:rPr>
      </w:pPr>
    </w:p>
    <w:p w:rsidR="0014350A" w:rsidRPr="00490457" w:rsidRDefault="0014350A" w:rsidP="00A27FF2">
      <w:pPr>
        <w:spacing w:after="0" w:line="240" w:lineRule="auto"/>
        <w:jc w:val="center"/>
        <w:rPr>
          <w:rFonts w:ascii="Arial" w:hAnsi="Arial" w:cs="Arial"/>
        </w:rPr>
      </w:pPr>
      <w:r w:rsidRPr="00490457">
        <w:rPr>
          <w:rFonts w:ascii="Arial" w:hAnsi="Arial" w:cs="Arial"/>
        </w:rPr>
        <w:t>CONTRATO</w:t>
      </w:r>
      <w:r w:rsidR="009B1C8D" w:rsidRPr="00490457">
        <w:rPr>
          <w:rFonts w:ascii="Arial" w:hAnsi="Arial" w:cs="Arial"/>
        </w:rPr>
        <w:t xml:space="preserve"> EN COMODATO</w:t>
      </w:r>
    </w:p>
    <w:p w:rsidR="00DB6B0A" w:rsidRPr="00490457" w:rsidRDefault="00DB6B0A" w:rsidP="00DB6B0A">
      <w:pPr>
        <w:spacing w:line="240" w:lineRule="auto"/>
        <w:jc w:val="center"/>
        <w:rPr>
          <w:lang w:val="es-ES"/>
        </w:rPr>
      </w:pPr>
      <w:r w:rsidRPr="00490457">
        <w:rPr>
          <w:lang w:val="es-ES"/>
        </w:rPr>
        <w:t>No.</w:t>
      </w:r>
      <w:r w:rsidR="00B16F77" w:rsidRPr="00490457">
        <w:rPr>
          <w:lang w:val="es-ES"/>
        </w:rPr>
        <w:t>____________________________</w:t>
      </w:r>
    </w:p>
    <w:p w:rsidR="003F229F" w:rsidRPr="00490457" w:rsidRDefault="003F229F" w:rsidP="00A27FF2">
      <w:pPr>
        <w:spacing w:line="240" w:lineRule="auto"/>
        <w:jc w:val="both"/>
        <w:rPr>
          <w:rFonts w:ascii="Arial" w:hAnsi="Arial" w:cs="Arial"/>
        </w:rPr>
      </w:pPr>
      <w:r w:rsidRPr="00490457">
        <w:rPr>
          <w:rFonts w:ascii="Arial" w:hAnsi="Arial" w:cs="Arial"/>
        </w:rPr>
        <w:t xml:space="preserve">CONTRATO DE COMODATO QUE CELEBRAN POR UNA PARTE </w:t>
      </w:r>
      <w:r w:rsidR="00B16F77" w:rsidRPr="00490457">
        <w:rPr>
          <w:rFonts w:ascii="Arial" w:hAnsi="Arial" w:cs="Arial"/>
        </w:rPr>
        <w:t xml:space="preserve">_________________ </w:t>
      </w:r>
      <w:r w:rsidRPr="00490457">
        <w:rPr>
          <w:rFonts w:ascii="Arial" w:hAnsi="Arial" w:cs="Arial"/>
        </w:rPr>
        <w:t>REPRESENTADO</w:t>
      </w:r>
      <w:r w:rsidR="00DB6B0A" w:rsidRPr="00490457">
        <w:rPr>
          <w:rFonts w:ascii="Arial" w:hAnsi="Arial" w:cs="Arial"/>
        </w:rPr>
        <w:t xml:space="preserve"> EN ESTE ACTO POR</w:t>
      </w:r>
      <w:r w:rsidR="00B16F77" w:rsidRPr="00490457">
        <w:rPr>
          <w:rFonts w:ascii="Arial" w:hAnsi="Arial" w:cs="Arial"/>
        </w:rPr>
        <w:t>__________________</w:t>
      </w:r>
      <w:r w:rsidRPr="00490457">
        <w:rPr>
          <w:rFonts w:ascii="Arial" w:hAnsi="Arial" w:cs="Arial"/>
        </w:rPr>
        <w:t xml:space="preserve">, A QUIEN EN LO </w:t>
      </w:r>
      <w:r w:rsidR="00FD14A3" w:rsidRPr="00490457">
        <w:rPr>
          <w:rFonts w:ascii="Arial" w:hAnsi="Arial" w:cs="Arial"/>
        </w:rPr>
        <w:t>SUCESIVO SE LE DENOMINARA EL “</w:t>
      </w:r>
      <w:r w:rsidRPr="00490457">
        <w:rPr>
          <w:rFonts w:ascii="Arial" w:hAnsi="Arial" w:cs="Arial"/>
        </w:rPr>
        <w:t xml:space="preserve">COMODANTE” Y POR LA OTRA </w:t>
      </w:r>
      <w:r w:rsidR="00B31527" w:rsidRPr="00490457">
        <w:rPr>
          <w:rFonts w:ascii="Arial" w:hAnsi="Arial" w:cs="Arial"/>
        </w:rPr>
        <w:t>COLEGIO DE ESTUDIOS CIENTIFICOS Y TECNOLOGICOS DE SONORA</w:t>
      </w:r>
      <w:r w:rsidR="005E6B28" w:rsidRPr="00490457">
        <w:rPr>
          <w:rFonts w:ascii="Arial" w:hAnsi="Arial" w:cs="Arial"/>
        </w:rPr>
        <w:t xml:space="preserve"> REPRESENTADO POR EL </w:t>
      </w:r>
      <w:r w:rsidR="007B6892" w:rsidRPr="00490457">
        <w:rPr>
          <w:rFonts w:ascii="Arial" w:hAnsi="Arial" w:cs="Arial"/>
        </w:rPr>
        <w:t>LI</w:t>
      </w:r>
      <w:r w:rsidR="00C162EF" w:rsidRPr="00490457">
        <w:rPr>
          <w:rFonts w:ascii="Arial" w:hAnsi="Arial" w:cs="Arial"/>
        </w:rPr>
        <w:t xml:space="preserve">C. </w:t>
      </w:r>
      <w:r w:rsidR="00B16F77" w:rsidRPr="00490457">
        <w:rPr>
          <w:rFonts w:ascii="Arial" w:hAnsi="Arial" w:cs="Arial"/>
        </w:rPr>
        <w:t>AMÓS BENJAMÍN MORENO RUIZ</w:t>
      </w:r>
      <w:r w:rsidRPr="00490457">
        <w:rPr>
          <w:rFonts w:ascii="Arial" w:hAnsi="Arial" w:cs="Arial"/>
        </w:rPr>
        <w:t xml:space="preserve"> </w:t>
      </w:r>
      <w:r w:rsidR="007B6892" w:rsidRPr="00490457">
        <w:rPr>
          <w:rFonts w:ascii="Arial" w:hAnsi="Arial" w:cs="Arial"/>
        </w:rPr>
        <w:t xml:space="preserve">A </w:t>
      </w:r>
      <w:r w:rsidRPr="00490457">
        <w:rPr>
          <w:rFonts w:ascii="Arial" w:hAnsi="Arial" w:cs="Arial"/>
        </w:rPr>
        <w:t xml:space="preserve">QUIEN EN LO </w:t>
      </w:r>
      <w:r w:rsidR="00FD14A3" w:rsidRPr="00490457">
        <w:rPr>
          <w:rFonts w:ascii="Arial" w:hAnsi="Arial" w:cs="Arial"/>
        </w:rPr>
        <w:t xml:space="preserve">SUCESIVO SE LE DENOMINARA </w:t>
      </w:r>
      <w:r w:rsidR="0030450A" w:rsidRPr="00490457">
        <w:rPr>
          <w:rFonts w:ascii="Arial" w:hAnsi="Arial" w:cs="Arial"/>
        </w:rPr>
        <w:t>EL</w:t>
      </w:r>
      <w:r w:rsidR="00FD14A3" w:rsidRPr="00490457">
        <w:rPr>
          <w:rFonts w:ascii="Arial" w:hAnsi="Arial" w:cs="Arial"/>
        </w:rPr>
        <w:t xml:space="preserve"> “</w:t>
      </w:r>
      <w:r w:rsidRPr="00490457">
        <w:rPr>
          <w:rFonts w:ascii="Arial" w:hAnsi="Arial" w:cs="Arial"/>
        </w:rPr>
        <w:t>COMODATARI</w:t>
      </w:r>
      <w:r w:rsidR="0030450A" w:rsidRPr="00490457">
        <w:rPr>
          <w:rFonts w:ascii="Arial" w:hAnsi="Arial" w:cs="Arial"/>
        </w:rPr>
        <w:t>O</w:t>
      </w:r>
      <w:r w:rsidR="00764F8C" w:rsidRPr="00490457">
        <w:rPr>
          <w:rFonts w:ascii="Arial" w:hAnsi="Arial" w:cs="Arial"/>
        </w:rPr>
        <w:t>”</w:t>
      </w:r>
      <w:r w:rsidRPr="00490457">
        <w:rPr>
          <w:rFonts w:ascii="Arial" w:hAnsi="Arial" w:cs="Arial"/>
        </w:rPr>
        <w:t>. AMBAS PARTES FORMALIZAN EL PRESENTE COMO PARTE INTEGRANTE DEL CONTRATO PRINCIPAL CONFORME A LAS SIGUIENTES DECLARACIONES Y CLAUSULAS:</w:t>
      </w:r>
    </w:p>
    <w:p w:rsidR="003F229F" w:rsidRPr="00490457" w:rsidRDefault="003F229F" w:rsidP="00A27FF2">
      <w:pPr>
        <w:spacing w:line="240" w:lineRule="auto"/>
        <w:jc w:val="center"/>
        <w:rPr>
          <w:rFonts w:ascii="Arial" w:hAnsi="Arial" w:cs="Arial"/>
        </w:rPr>
      </w:pPr>
      <w:r w:rsidRPr="00490457">
        <w:rPr>
          <w:rFonts w:ascii="Arial" w:hAnsi="Arial" w:cs="Arial"/>
        </w:rPr>
        <w:t>DECLARACIONES.</w:t>
      </w:r>
    </w:p>
    <w:p w:rsidR="00FD14A3" w:rsidRPr="00490457" w:rsidRDefault="003F229F" w:rsidP="00FD14A3">
      <w:pPr>
        <w:spacing w:line="240" w:lineRule="auto"/>
        <w:jc w:val="center"/>
        <w:rPr>
          <w:rFonts w:ascii="Arial" w:hAnsi="Arial" w:cs="Arial"/>
        </w:rPr>
      </w:pPr>
      <w:r w:rsidRPr="00490457">
        <w:rPr>
          <w:rFonts w:ascii="Arial" w:hAnsi="Arial" w:cs="Arial"/>
        </w:rPr>
        <w:t xml:space="preserve">1.- </w:t>
      </w:r>
      <w:r w:rsidR="00FD14A3" w:rsidRPr="00490457">
        <w:rPr>
          <w:rFonts w:ascii="Arial" w:hAnsi="Arial" w:cs="Arial"/>
        </w:rPr>
        <w:t>D E C L A R A C I O N E S</w:t>
      </w:r>
    </w:p>
    <w:p w:rsidR="00FD14A3" w:rsidRPr="00490457" w:rsidRDefault="00FD14A3" w:rsidP="00FD14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r w:rsidRPr="00490457">
        <w:rPr>
          <w:rFonts w:ascii="Arial" w:hAnsi="Arial" w:cs="Arial"/>
        </w:rPr>
        <w:t>I. El “COMODANTE” declara por medio de su representante legal que:</w:t>
      </w:r>
      <w:r w:rsidRPr="00490457">
        <w:rPr>
          <w:rFonts w:ascii="Arial" w:hAnsi="Arial" w:cs="Arial"/>
        </w:rPr>
        <w:cr/>
      </w:r>
      <w:r w:rsidRPr="00490457">
        <w:rPr>
          <w:rFonts w:ascii="Arial" w:hAnsi="Arial" w:cs="Arial"/>
        </w:rPr>
        <w:cr/>
        <w:t xml:space="preserve">a) Es una </w:t>
      </w:r>
      <w:r w:rsidR="00B16F77" w:rsidRPr="00490457">
        <w:rPr>
          <w:rFonts w:ascii="Arial" w:hAnsi="Arial" w:cs="Arial"/>
        </w:rPr>
        <w:t>(persona física) (</w:t>
      </w:r>
      <w:r w:rsidRPr="00490457">
        <w:rPr>
          <w:rFonts w:ascii="Arial" w:hAnsi="Arial" w:cs="Arial"/>
        </w:rPr>
        <w:t>sociedad mercantil legalmente constituida por las leyes del país</w:t>
      </w:r>
      <w:r w:rsidR="00B16F77" w:rsidRPr="00490457">
        <w:rPr>
          <w:rFonts w:ascii="Arial" w:hAnsi="Arial" w:cs="Arial"/>
        </w:rPr>
        <w:t>)</w:t>
      </w:r>
      <w:r w:rsidRPr="00490457">
        <w:rPr>
          <w:rFonts w:ascii="Arial" w:hAnsi="Arial" w:cs="Arial"/>
        </w:rPr>
        <w:t xml:space="preserve"> como consta en el documento </w:t>
      </w:r>
      <w:r w:rsidR="00DB6B0A" w:rsidRPr="00490457">
        <w:rPr>
          <w:rFonts w:ascii="Arial" w:hAnsi="Arial" w:cs="Arial"/>
        </w:rPr>
        <w:t xml:space="preserve">no. </w:t>
      </w:r>
      <w:r w:rsidR="00B16F77" w:rsidRPr="00490457">
        <w:rPr>
          <w:rFonts w:ascii="Arial" w:hAnsi="Arial" w:cs="Arial"/>
        </w:rPr>
        <w:t>________</w:t>
      </w:r>
      <w:r w:rsidRPr="00490457">
        <w:rPr>
          <w:rFonts w:ascii="Arial" w:hAnsi="Arial" w:cs="Arial"/>
        </w:rPr>
        <w:t>con fecha del</w:t>
      </w:r>
      <w:r w:rsidR="00B16F77" w:rsidRPr="00490457">
        <w:rPr>
          <w:rFonts w:ascii="Arial" w:hAnsi="Arial" w:cs="Arial"/>
        </w:rPr>
        <w:t>_______________</w:t>
      </w:r>
      <w:r w:rsidRPr="00490457">
        <w:rPr>
          <w:rFonts w:ascii="Arial" w:hAnsi="Arial" w:cs="Arial"/>
        </w:rPr>
        <w:t xml:space="preserve">, del notario </w:t>
      </w:r>
      <w:r w:rsidR="00B16F77" w:rsidRPr="00490457">
        <w:rPr>
          <w:rFonts w:ascii="Arial" w:hAnsi="Arial" w:cs="Arial"/>
        </w:rPr>
        <w:t>__________________</w:t>
      </w:r>
      <w:r w:rsidRPr="00490457">
        <w:rPr>
          <w:rFonts w:ascii="Arial" w:hAnsi="Arial" w:cs="Arial"/>
        </w:rPr>
        <w:t xml:space="preserve">de la notaria </w:t>
      </w:r>
      <w:proofErr w:type="spellStart"/>
      <w:r w:rsidR="00DB6B0A" w:rsidRPr="00490457">
        <w:rPr>
          <w:rFonts w:ascii="Arial" w:hAnsi="Arial" w:cs="Arial"/>
        </w:rPr>
        <w:t>no.</w:t>
      </w:r>
      <w:r w:rsidR="00B16F77" w:rsidRPr="00490457">
        <w:rPr>
          <w:rFonts w:ascii="Arial" w:hAnsi="Arial" w:cs="Arial"/>
        </w:rPr>
        <w:t>_____</w:t>
      </w:r>
      <w:r w:rsidRPr="00490457">
        <w:rPr>
          <w:rFonts w:ascii="Arial" w:hAnsi="Arial" w:cs="Arial"/>
        </w:rPr>
        <w:t>así</w:t>
      </w:r>
      <w:proofErr w:type="spellEnd"/>
      <w:r w:rsidRPr="00490457">
        <w:rPr>
          <w:rFonts w:ascii="Arial" w:hAnsi="Arial" w:cs="Arial"/>
        </w:rPr>
        <w:t xml:space="preserve"> como estar debidamente registrada ante la secretaria de hacienda y crédito público y contar con registro federal de contribuyentes </w:t>
      </w:r>
      <w:r w:rsidR="00B16F77" w:rsidRPr="00490457">
        <w:rPr>
          <w:rFonts w:ascii="Arial" w:hAnsi="Arial" w:cs="Arial"/>
        </w:rPr>
        <w:t>_____________</w:t>
      </w:r>
    </w:p>
    <w:p w:rsidR="00FD14A3" w:rsidRPr="00490457" w:rsidRDefault="00FD14A3" w:rsidP="00FD14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p>
    <w:p w:rsidR="00FD14A3" w:rsidRPr="00490457" w:rsidRDefault="00FD14A3" w:rsidP="00FD14A3">
      <w:pPr>
        <w:spacing w:after="0" w:line="240" w:lineRule="auto"/>
        <w:jc w:val="both"/>
        <w:rPr>
          <w:rFonts w:ascii="Arial" w:hAnsi="Arial" w:cs="Arial"/>
        </w:rPr>
      </w:pPr>
      <w:r w:rsidRPr="00490457">
        <w:rPr>
          <w:rFonts w:ascii="Arial" w:hAnsi="Arial" w:cs="Arial"/>
        </w:rPr>
        <w:t>b) Estar dedicada conforme a su objeto social a la compra, venta, instalación y mantenimiento de equipo eléctrico y electrónico de telecomunicaciones y computo, explotar cualquier concesión de servicios públicos de telecomunicaciones, comisiones y representaciones, a la adquisición de útiles, enseres y accesorios, equipo y maquinaria, bienes muebles e inmuebles necesarios y convenientes para cumplir con su objeto social,  así como a las demás actividades que se relacionadas en el apartado de Objeto Social del Acta Constitutiva.</w:t>
      </w:r>
    </w:p>
    <w:p w:rsidR="00FD14A3" w:rsidRPr="00490457" w:rsidRDefault="00FD14A3" w:rsidP="00FD14A3">
      <w:pPr>
        <w:spacing w:after="0" w:line="240" w:lineRule="auto"/>
        <w:jc w:val="both"/>
        <w:rPr>
          <w:rFonts w:ascii="Arial" w:hAnsi="Arial" w:cs="Arial"/>
        </w:rPr>
      </w:pPr>
    </w:p>
    <w:p w:rsidR="00FD14A3" w:rsidRPr="00490457" w:rsidRDefault="00FD14A3" w:rsidP="00FD14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r w:rsidRPr="00490457">
        <w:rPr>
          <w:rFonts w:ascii="Arial" w:hAnsi="Arial" w:cs="Arial"/>
        </w:rPr>
        <w:t>c) Que señala como domicilio para todos los efectos que se deriven del presente contrato, para oír y recibir notificaciones así como comunicaciones entre las partes, el ubicado en calle</w:t>
      </w:r>
      <w:r w:rsidR="00B16F77" w:rsidRPr="00490457">
        <w:rPr>
          <w:rFonts w:ascii="Arial" w:hAnsi="Arial" w:cs="Arial"/>
        </w:rPr>
        <w:t>_____________-</w:t>
      </w:r>
      <w:r w:rsidR="00DB6B0A" w:rsidRPr="00490457">
        <w:rPr>
          <w:rFonts w:ascii="Arial" w:hAnsi="Arial" w:cs="Arial"/>
        </w:rPr>
        <w:t xml:space="preserve">, colonia </w:t>
      </w:r>
      <w:r w:rsidR="00B16F77" w:rsidRPr="00490457">
        <w:rPr>
          <w:rFonts w:ascii="Arial" w:hAnsi="Arial" w:cs="Arial"/>
        </w:rPr>
        <w:t>___________________C</w:t>
      </w:r>
      <w:r w:rsidRPr="00490457">
        <w:rPr>
          <w:rFonts w:ascii="Arial" w:hAnsi="Arial" w:cs="Arial"/>
        </w:rPr>
        <w:t>.P.</w:t>
      </w:r>
      <w:r w:rsidR="00B16F77" w:rsidRPr="00490457">
        <w:rPr>
          <w:rFonts w:ascii="Arial" w:hAnsi="Arial" w:cs="Arial"/>
        </w:rPr>
        <w:t>______</w:t>
      </w:r>
      <w:r w:rsidRPr="00490457">
        <w:rPr>
          <w:rFonts w:ascii="Arial" w:hAnsi="Arial" w:cs="Arial"/>
        </w:rPr>
        <w:t xml:space="preserve">, </w:t>
      </w:r>
      <w:r w:rsidR="00A3210B" w:rsidRPr="00490457">
        <w:rPr>
          <w:rFonts w:ascii="Arial" w:hAnsi="Arial" w:cs="Arial"/>
        </w:rPr>
        <w:t>T</w:t>
      </w:r>
      <w:r w:rsidRPr="00490457">
        <w:rPr>
          <w:rFonts w:ascii="Arial" w:hAnsi="Arial" w:cs="Arial"/>
        </w:rPr>
        <w:t>el</w:t>
      </w:r>
      <w:r w:rsidR="00A3210B" w:rsidRPr="00490457">
        <w:rPr>
          <w:rFonts w:ascii="Arial" w:hAnsi="Arial" w:cs="Arial"/>
        </w:rPr>
        <w:t>.</w:t>
      </w:r>
      <w:r w:rsidR="00DB6B0A" w:rsidRPr="00490457">
        <w:rPr>
          <w:rFonts w:ascii="Arial" w:hAnsi="Arial" w:cs="Arial"/>
        </w:rPr>
        <w:t xml:space="preserve"> </w:t>
      </w:r>
      <w:r w:rsidR="00B16F77" w:rsidRPr="00490457">
        <w:rPr>
          <w:rFonts w:ascii="Arial" w:hAnsi="Arial" w:cs="Arial"/>
        </w:rPr>
        <w:t>_____________</w:t>
      </w:r>
      <w:r w:rsidRPr="00490457">
        <w:rPr>
          <w:rFonts w:ascii="Arial" w:hAnsi="Arial" w:cs="Arial"/>
        </w:rPr>
        <w:t>.</w:t>
      </w:r>
    </w:p>
    <w:p w:rsidR="00FD14A3" w:rsidRPr="00490457" w:rsidRDefault="00FD14A3" w:rsidP="00FD14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p>
    <w:p w:rsidR="00FD14A3" w:rsidRPr="00490457" w:rsidRDefault="00FD14A3" w:rsidP="002A5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r w:rsidRPr="00490457">
        <w:rPr>
          <w:rFonts w:ascii="Arial" w:hAnsi="Arial" w:cs="Arial"/>
        </w:rPr>
        <w:t xml:space="preserve">e) Que el c. </w:t>
      </w:r>
      <w:r w:rsidR="00490457" w:rsidRPr="00490457">
        <w:rPr>
          <w:rFonts w:ascii="Arial" w:hAnsi="Arial" w:cs="Arial"/>
        </w:rPr>
        <w:t>____________</w:t>
      </w:r>
      <w:proofErr w:type="gramStart"/>
      <w:r w:rsidR="00490457" w:rsidRPr="00490457">
        <w:rPr>
          <w:rFonts w:ascii="Arial" w:hAnsi="Arial" w:cs="Arial"/>
        </w:rPr>
        <w:t>_</w:t>
      </w:r>
      <w:r w:rsidR="00B16F77" w:rsidRPr="00490457">
        <w:rPr>
          <w:rFonts w:ascii="Arial" w:hAnsi="Arial" w:cs="Arial"/>
        </w:rPr>
        <w:t>(</w:t>
      </w:r>
      <w:proofErr w:type="gramEnd"/>
      <w:r w:rsidR="00B16F77" w:rsidRPr="00490457">
        <w:rPr>
          <w:rFonts w:ascii="Arial" w:hAnsi="Arial" w:cs="Arial"/>
        </w:rPr>
        <w:t xml:space="preserve">persona física) o </w:t>
      </w:r>
      <w:r w:rsidRPr="00490457">
        <w:rPr>
          <w:rFonts w:ascii="Arial" w:hAnsi="Arial" w:cs="Arial"/>
        </w:rPr>
        <w:t>representante legal de la empresa</w:t>
      </w:r>
      <w:r w:rsidR="00B16F77" w:rsidRPr="00490457">
        <w:rPr>
          <w:rFonts w:ascii="Arial" w:hAnsi="Arial" w:cs="Arial"/>
        </w:rPr>
        <w:t>_______________</w:t>
      </w:r>
      <w:r w:rsidRPr="00490457">
        <w:rPr>
          <w:rFonts w:ascii="Arial" w:hAnsi="Arial" w:cs="Arial"/>
        </w:rPr>
        <w:t xml:space="preserve">., por lo que acredita legalmente su personalidad mediante escritura pública no. </w:t>
      </w:r>
      <w:r w:rsidR="00B16F77" w:rsidRPr="00490457">
        <w:rPr>
          <w:rFonts w:ascii="Arial" w:hAnsi="Arial" w:cs="Arial"/>
        </w:rPr>
        <w:t>______</w:t>
      </w:r>
      <w:r w:rsidRPr="00490457">
        <w:rPr>
          <w:rFonts w:ascii="Arial" w:hAnsi="Arial" w:cs="Arial"/>
        </w:rPr>
        <w:t xml:space="preserve">volumen no. </w:t>
      </w:r>
      <w:r w:rsidR="00B16F77" w:rsidRPr="00490457">
        <w:rPr>
          <w:rFonts w:ascii="Arial" w:hAnsi="Arial" w:cs="Arial"/>
        </w:rPr>
        <w:t>____</w:t>
      </w:r>
      <w:r w:rsidRPr="00490457">
        <w:rPr>
          <w:rFonts w:ascii="Arial" w:hAnsi="Arial" w:cs="Arial"/>
        </w:rPr>
        <w:t xml:space="preserve"> </w:t>
      </w:r>
      <w:proofErr w:type="gramStart"/>
      <w:r w:rsidRPr="00490457">
        <w:rPr>
          <w:rFonts w:ascii="Arial" w:hAnsi="Arial" w:cs="Arial"/>
        </w:rPr>
        <w:t>con</w:t>
      </w:r>
      <w:proofErr w:type="gramEnd"/>
      <w:r w:rsidRPr="00490457">
        <w:rPr>
          <w:rFonts w:ascii="Arial" w:hAnsi="Arial" w:cs="Arial"/>
        </w:rPr>
        <w:t xml:space="preserve"> fecha </w:t>
      </w:r>
      <w:r w:rsidR="00B16F77" w:rsidRPr="00490457">
        <w:rPr>
          <w:rFonts w:ascii="Arial" w:hAnsi="Arial" w:cs="Arial"/>
        </w:rPr>
        <w:t>________</w:t>
      </w:r>
      <w:r w:rsidRPr="00490457">
        <w:rPr>
          <w:rFonts w:ascii="Arial" w:hAnsi="Arial" w:cs="Arial"/>
        </w:rPr>
        <w:t xml:space="preserve"> de </w:t>
      </w:r>
      <w:r w:rsidR="00B16F77" w:rsidRPr="00490457">
        <w:rPr>
          <w:rFonts w:ascii="Arial" w:hAnsi="Arial" w:cs="Arial"/>
        </w:rPr>
        <w:t>_______</w:t>
      </w:r>
      <w:r w:rsidRPr="00490457">
        <w:rPr>
          <w:rFonts w:ascii="Arial" w:hAnsi="Arial" w:cs="Arial"/>
        </w:rPr>
        <w:t>expedida por</w:t>
      </w:r>
      <w:r w:rsidR="00B16F77" w:rsidRPr="00490457">
        <w:rPr>
          <w:rFonts w:ascii="Arial" w:hAnsi="Arial" w:cs="Arial"/>
        </w:rPr>
        <w:t>_______</w:t>
      </w:r>
      <w:r w:rsidR="00DB6B0A" w:rsidRPr="00490457">
        <w:rPr>
          <w:rFonts w:ascii="Arial" w:hAnsi="Arial" w:cs="Arial"/>
        </w:rPr>
        <w:t xml:space="preserve"> </w:t>
      </w:r>
      <w:r w:rsidRPr="00490457">
        <w:rPr>
          <w:rFonts w:ascii="Arial" w:hAnsi="Arial" w:cs="Arial"/>
        </w:rPr>
        <w:t xml:space="preserve"> </w:t>
      </w:r>
      <w:r w:rsidR="00B16F77" w:rsidRPr="00490457">
        <w:rPr>
          <w:rFonts w:ascii="Arial" w:hAnsi="Arial" w:cs="Arial"/>
        </w:rPr>
        <w:t>no. _____</w:t>
      </w:r>
      <w:r w:rsidR="00DB6B0A" w:rsidRPr="00490457">
        <w:rPr>
          <w:rFonts w:ascii="Arial" w:hAnsi="Arial" w:cs="Arial"/>
        </w:rPr>
        <w:t xml:space="preserve"> </w:t>
      </w:r>
      <w:proofErr w:type="gramStart"/>
      <w:r w:rsidR="00DB6B0A" w:rsidRPr="00490457">
        <w:rPr>
          <w:rFonts w:ascii="Arial" w:hAnsi="Arial" w:cs="Arial"/>
        </w:rPr>
        <w:t>del</w:t>
      </w:r>
      <w:proofErr w:type="gramEnd"/>
      <w:r w:rsidR="00DB6B0A" w:rsidRPr="00490457">
        <w:rPr>
          <w:rFonts w:ascii="Arial" w:hAnsi="Arial" w:cs="Arial"/>
        </w:rPr>
        <w:t xml:space="preserve"> e</w:t>
      </w:r>
      <w:r w:rsidR="00B16F77" w:rsidRPr="00490457">
        <w:rPr>
          <w:rFonts w:ascii="Arial" w:hAnsi="Arial" w:cs="Arial"/>
        </w:rPr>
        <w:t>stado de _____________</w:t>
      </w:r>
      <w:r w:rsidRPr="00490457">
        <w:rPr>
          <w:rFonts w:ascii="Arial" w:hAnsi="Arial" w:cs="Arial"/>
        </w:rPr>
        <w:t>.</w:t>
      </w:r>
    </w:p>
    <w:p w:rsidR="002A5122" w:rsidRPr="00490457" w:rsidRDefault="002A5122" w:rsidP="002A5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p>
    <w:p w:rsidR="003F229F" w:rsidRPr="00490457" w:rsidRDefault="00FD14A3" w:rsidP="00FD14A3">
      <w:pPr>
        <w:spacing w:line="240" w:lineRule="auto"/>
        <w:jc w:val="both"/>
        <w:rPr>
          <w:rFonts w:ascii="Arial" w:hAnsi="Arial" w:cs="Arial"/>
        </w:rPr>
      </w:pPr>
      <w:r w:rsidRPr="00490457">
        <w:rPr>
          <w:rFonts w:ascii="Arial" w:hAnsi="Arial" w:cs="Arial"/>
        </w:rPr>
        <w:t>f) Declara el “</w:t>
      </w:r>
      <w:r w:rsidR="003F229F" w:rsidRPr="00490457">
        <w:rPr>
          <w:rFonts w:ascii="Arial" w:hAnsi="Arial" w:cs="Arial"/>
        </w:rPr>
        <w:t>COMODANTE”</w:t>
      </w:r>
      <w:r w:rsidRPr="00490457">
        <w:rPr>
          <w:rFonts w:ascii="Arial" w:hAnsi="Arial" w:cs="Arial"/>
        </w:rPr>
        <w:t>, estar facultado</w:t>
      </w:r>
      <w:r w:rsidR="003F229F" w:rsidRPr="00490457">
        <w:rPr>
          <w:rFonts w:ascii="Arial" w:hAnsi="Arial" w:cs="Arial"/>
        </w:rPr>
        <w:t xml:space="preserve"> para transferir el uso y goce de los bienes que constituyen </w:t>
      </w:r>
      <w:r w:rsidR="008A34D9" w:rsidRPr="00490457">
        <w:rPr>
          <w:rFonts w:ascii="Arial" w:hAnsi="Arial" w:cs="Arial"/>
        </w:rPr>
        <w:t>la instalación y configuración d</w:t>
      </w:r>
      <w:r w:rsidR="003F229F" w:rsidRPr="00490457">
        <w:rPr>
          <w:rFonts w:ascii="Arial" w:hAnsi="Arial" w:cs="Arial"/>
        </w:rPr>
        <w:t>el servicio a prestar conforme a lo esti</w:t>
      </w:r>
      <w:r w:rsidR="008A34D9" w:rsidRPr="00490457">
        <w:rPr>
          <w:rFonts w:ascii="Arial" w:hAnsi="Arial" w:cs="Arial"/>
        </w:rPr>
        <w:t>pulado en el contra</w:t>
      </w:r>
      <w:r w:rsidR="002A5122" w:rsidRPr="00490457">
        <w:rPr>
          <w:rFonts w:ascii="Arial" w:hAnsi="Arial" w:cs="Arial"/>
        </w:rPr>
        <w:t xml:space="preserve">to de prestación de servicios celebrado con fecha </w:t>
      </w:r>
      <w:r w:rsidR="00B16F77" w:rsidRPr="00490457">
        <w:rPr>
          <w:rFonts w:ascii="Arial" w:hAnsi="Arial" w:cs="Arial"/>
        </w:rPr>
        <w:t>____________</w:t>
      </w:r>
      <w:r w:rsidR="002A5122" w:rsidRPr="00490457">
        <w:rPr>
          <w:rFonts w:ascii="Arial" w:hAnsi="Arial" w:cs="Arial"/>
        </w:rPr>
        <w:t xml:space="preserve"> entre ambas partes</w:t>
      </w:r>
      <w:r w:rsidR="00243786" w:rsidRPr="00490457">
        <w:rPr>
          <w:rFonts w:ascii="Arial" w:hAnsi="Arial" w:cs="Arial"/>
        </w:rPr>
        <w:t>.</w:t>
      </w:r>
    </w:p>
    <w:p w:rsidR="002A5122" w:rsidRPr="00490457" w:rsidRDefault="002A5122" w:rsidP="002A5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r w:rsidRPr="00490457">
        <w:rPr>
          <w:rFonts w:ascii="Arial" w:hAnsi="Arial" w:cs="Arial"/>
        </w:rPr>
        <w:t xml:space="preserve">II. El “COMODATARIO” declara por medio de su </w:t>
      </w:r>
      <w:r w:rsidR="00B16F77" w:rsidRPr="00490457">
        <w:rPr>
          <w:rFonts w:ascii="Arial" w:hAnsi="Arial" w:cs="Arial"/>
        </w:rPr>
        <w:t>Titular</w:t>
      </w:r>
      <w:r w:rsidRPr="00490457">
        <w:rPr>
          <w:rFonts w:ascii="Arial" w:hAnsi="Arial" w:cs="Arial"/>
        </w:rPr>
        <w:t xml:space="preserve"> que:</w:t>
      </w:r>
    </w:p>
    <w:p w:rsidR="002A5122" w:rsidRPr="00490457" w:rsidRDefault="002A5122" w:rsidP="002A5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p>
    <w:p w:rsidR="00B16F77" w:rsidRPr="00490457" w:rsidRDefault="00B16F77" w:rsidP="00B16F77">
      <w:pPr>
        <w:pStyle w:val="Prrafodelista"/>
        <w:numPr>
          <w:ilvl w:val="0"/>
          <w:numId w:val="2"/>
        </w:numPr>
        <w:spacing w:after="0" w:line="240" w:lineRule="auto"/>
        <w:jc w:val="both"/>
        <w:rPr>
          <w:rFonts w:ascii="Arial" w:eastAsia="Times New Roman" w:hAnsi="Arial" w:cs="Arial"/>
          <w:i/>
          <w:lang w:val="es-ES" w:eastAsia="es-ES"/>
        </w:rPr>
      </w:pPr>
      <w:r w:rsidRPr="00490457">
        <w:rPr>
          <w:rFonts w:ascii="Arial" w:eastAsia="Times New Roman" w:hAnsi="Arial" w:cs="Arial"/>
          <w:lang w:val="es-ES" w:eastAsia="es-ES"/>
        </w:rPr>
        <w:t xml:space="preserve">Que es una </w:t>
      </w:r>
      <w:r w:rsidRPr="00490457">
        <w:rPr>
          <w:rFonts w:ascii="Arial" w:eastAsia="Times New Roman" w:hAnsi="Arial" w:cs="Arial"/>
          <w:bCs/>
          <w:lang w:val="es-ES" w:eastAsia="es-ES"/>
        </w:rPr>
        <w:t>Entidad</w:t>
      </w:r>
      <w:r w:rsidRPr="00490457">
        <w:rPr>
          <w:rFonts w:ascii="Arial" w:eastAsia="Times New Roman" w:hAnsi="Arial" w:cs="Arial"/>
          <w:lang w:val="es-ES" w:eastAsia="es-ES"/>
        </w:rPr>
        <w:t xml:space="preserve"> de la Administración Pública Estatal, con personalidad jurídica y patrimonio propios de conformidad con el decreto de Creación, publicado en el Boletín Oficial del Gobierno del Estado el día 22 del mes de abril del año 1991.</w:t>
      </w:r>
    </w:p>
    <w:p w:rsidR="00B16F77" w:rsidRPr="00490457" w:rsidRDefault="00B16F77" w:rsidP="00B16F77">
      <w:pPr>
        <w:spacing w:after="0" w:line="240" w:lineRule="auto"/>
        <w:contextualSpacing/>
        <w:jc w:val="both"/>
        <w:rPr>
          <w:rFonts w:ascii="Arial" w:eastAsia="Times New Roman" w:hAnsi="Arial" w:cs="Arial"/>
          <w:lang w:val="es-ES" w:eastAsia="es-ES"/>
        </w:rPr>
      </w:pPr>
    </w:p>
    <w:p w:rsidR="00B16F77" w:rsidRPr="00490457" w:rsidRDefault="00B16F77" w:rsidP="00B16F77">
      <w:pPr>
        <w:pStyle w:val="Prrafodelista"/>
        <w:numPr>
          <w:ilvl w:val="0"/>
          <w:numId w:val="2"/>
        </w:numPr>
        <w:spacing w:after="0" w:line="240" w:lineRule="auto"/>
        <w:jc w:val="both"/>
        <w:rPr>
          <w:rFonts w:ascii="Arial" w:eastAsia="Times New Roman" w:hAnsi="Arial" w:cs="Arial"/>
          <w:lang w:val="es-ES" w:eastAsia="es-ES"/>
        </w:rPr>
      </w:pPr>
      <w:r w:rsidRPr="00490457">
        <w:rPr>
          <w:rFonts w:ascii="Arial" w:eastAsia="Times New Roman" w:hAnsi="Arial" w:cs="Arial"/>
          <w:lang w:val="es-ES" w:eastAsia="es-ES"/>
        </w:rPr>
        <w:t xml:space="preserve">Que el M.D. Amós Benjamín Moreno Ruíz, tiene facultad para celebrar el presente Contrato en su carácter de Director General, representación legal que acredita con el Nombramiento respectivo, de fecha 13 del mes de Septiembre del año 2019 expedido por la C. Lic. Claudia </w:t>
      </w:r>
      <w:proofErr w:type="spellStart"/>
      <w:r w:rsidRPr="00490457">
        <w:rPr>
          <w:rFonts w:ascii="Arial" w:eastAsia="Times New Roman" w:hAnsi="Arial" w:cs="Arial"/>
          <w:lang w:val="es-ES" w:eastAsia="es-ES"/>
        </w:rPr>
        <w:t>Artemiza</w:t>
      </w:r>
      <w:proofErr w:type="spellEnd"/>
      <w:r w:rsidRPr="00490457">
        <w:rPr>
          <w:rFonts w:ascii="Arial" w:eastAsia="Times New Roman" w:hAnsi="Arial" w:cs="Arial"/>
          <w:lang w:val="es-ES" w:eastAsia="es-ES"/>
        </w:rPr>
        <w:t xml:space="preserve"> </w:t>
      </w:r>
      <w:proofErr w:type="spellStart"/>
      <w:r w:rsidRPr="00490457">
        <w:rPr>
          <w:rFonts w:ascii="Arial" w:eastAsia="Times New Roman" w:hAnsi="Arial" w:cs="Arial"/>
          <w:lang w:val="es-ES" w:eastAsia="es-ES"/>
        </w:rPr>
        <w:t>Pavlovich</w:t>
      </w:r>
      <w:proofErr w:type="spellEnd"/>
      <w:r w:rsidRPr="00490457">
        <w:rPr>
          <w:rFonts w:ascii="Arial" w:eastAsia="Times New Roman" w:hAnsi="Arial" w:cs="Arial"/>
          <w:lang w:val="es-ES" w:eastAsia="es-ES"/>
        </w:rPr>
        <w:t xml:space="preserve"> Arellano, Gobernadora Constitucional del Estado de Sonora.</w:t>
      </w:r>
    </w:p>
    <w:p w:rsidR="00B16F77" w:rsidRPr="00490457" w:rsidRDefault="00B16F77" w:rsidP="00B16F77">
      <w:pPr>
        <w:spacing w:after="0" w:line="240" w:lineRule="auto"/>
        <w:contextualSpacing/>
        <w:rPr>
          <w:rFonts w:ascii="Arial" w:eastAsia="Times New Roman" w:hAnsi="Arial" w:cs="Arial"/>
          <w:lang w:val="es-ES" w:eastAsia="es-ES"/>
        </w:rPr>
      </w:pPr>
    </w:p>
    <w:p w:rsidR="00B16F77" w:rsidRPr="00490457" w:rsidRDefault="00B16F77" w:rsidP="00B16F77">
      <w:pPr>
        <w:numPr>
          <w:ilvl w:val="0"/>
          <w:numId w:val="2"/>
        </w:numPr>
        <w:spacing w:after="0" w:line="240" w:lineRule="auto"/>
        <w:ind w:left="567" w:hanging="141"/>
        <w:contextualSpacing/>
        <w:jc w:val="both"/>
        <w:rPr>
          <w:rFonts w:ascii="Arial" w:eastAsia="Times New Roman" w:hAnsi="Arial" w:cs="Arial"/>
          <w:lang w:val="es-ES" w:eastAsia="es-ES"/>
        </w:rPr>
      </w:pPr>
      <w:r w:rsidRPr="00490457">
        <w:rPr>
          <w:rFonts w:ascii="Arial" w:eastAsia="Times New Roman" w:hAnsi="Arial" w:cs="Arial"/>
          <w:lang w:val="es-ES" w:eastAsia="es-ES"/>
        </w:rPr>
        <w:t>Que el artículo 18 Fracción I del Decreto publicado en el Boletín Oficial del Gobierno del Estado el día 22 del mes de abril del año 1991, le confiere al Director General de la Entidad contratante, entre otras facultades, la de administrar y representar legalmente al Organismo, con las atribuciones de un Apoderado General para pleitos y cobranzas y Actos de Administración.</w:t>
      </w:r>
    </w:p>
    <w:p w:rsidR="00873B47" w:rsidRPr="00490457" w:rsidRDefault="00873B47" w:rsidP="002A5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1"/>
        <w:jc w:val="both"/>
        <w:rPr>
          <w:rFonts w:ascii="Arial" w:hAnsi="Arial" w:cs="Arial"/>
        </w:rPr>
      </w:pPr>
    </w:p>
    <w:p w:rsidR="002A5122" w:rsidRPr="00490457" w:rsidRDefault="00224328" w:rsidP="002A5122">
      <w:pPr>
        <w:spacing w:line="240" w:lineRule="auto"/>
        <w:jc w:val="both"/>
        <w:rPr>
          <w:rFonts w:ascii="Arial" w:hAnsi="Arial" w:cs="Arial"/>
        </w:rPr>
      </w:pPr>
      <w:r w:rsidRPr="00490457">
        <w:rPr>
          <w:rFonts w:ascii="Arial" w:hAnsi="Arial" w:cs="Arial"/>
        </w:rPr>
        <w:lastRenderedPageBreak/>
        <w:t>d</w:t>
      </w:r>
      <w:r w:rsidR="002A5122" w:rsidRPr="00490457">
        <w:rPr>
          <w:rFonts w:ascii="Arial" w:hAnsi="Arial" w:cs="Arial"/>
        </w:rPr>
        <w:t xml:space="preserve">) El “COMODATARIO” manifiesta que es su deseo tomar en comodato cada uno de los bienes que constituyen la instalación y configuración del servicio a prestar conforme a lo estipulado en el contrato de prestación de servicios celebrado con fecha </w:t>
      </w:r>
      <w:r w:rsidR="00B16F77" w:rsidRPr="00490457">
        <w:rPr>
          <w:rFonts w:ascii="Arial" w:hAnsi="Arial" w:cs="Arial"/>
        </w:rPr>
        <w:t>__________</w:t>
      </w:r>
      <w:r w:rsidR="002A5122" w:rsidRPr="00490457">
        <w:rPr>
          <w:rFonts w:ascii="Arial" w:hAnsi="Arial" w:cs="Arial"/>
        </w:rPr>
        <w:t>entre ambas partes</w:t>
      </w:r>
      <w:r w:rsidR="00BE3146" w:rsidRPr="00490457">
        <w:rPr>
          <w:rFonts w:ascii="Arial" w:hAnsi="Arial" w:cs="Arial"/>
        </w:rPr>
        <w:t>.</w:t>
      </w:r>
    </w:p>
    <w:p w:rsidR="003F229F" w:rsidRPr="00490457" w:rsidRDefault="002A5122" w:rsidP="002A5122">
      <w:pPr>
        <w:spacing w:line="240" w:lineRule="auto"/>
        <w:jc w:val="both"/>
        <w:rPr>
          <w:rFonts w:ascii="Arial" w:hAnsi="Arial" w:cs="Arial"/>
        </w:rPr>
      </w:pPr>
      <w:r w:rsidRPr="00490457">
        <w:rPr>
          <w:rFonts w:ascii="Arial" w:hAnsi="Arial" w:cs="Arial"/>
        </w:rPr>
        <w:t>Las partes se reconocen la personalidad con la que se ostentan y convienen en establecer para la prestación del servicio las siguientes:</w:t>
      </w:r>
    </w:p>
    <w:p w:rsidR="003F229F" w:rsidRPr="00490457" w:rsidRDefault="003F229F" w:rsidP="00A27FF2">
      <w:pPr>
        <w:spacing w:line="240" w:lineRule="auto"/>
        <w:jc w:val="center"/>
        <w:rPr>
          <w:rFonts w:ascii="Arial" w:hAnsi="Arial" w:cs="Arial"/>
        </w:rPr>
      </w:pPr>
      <w:r w:rsidRPr="00490457">
        <w:rPr>
          <w:rFonts w:ascii="Arial" w:hAnsi="Arial" w:cs="Arial"/>
        </w:rPr>
        <w:t>CLAUSULAS:</w:t>
      </w:r>
    </w:p>
    <w:p w:rsidR="00B46EB9" w:rsidRPr="00490457" w:rsidRDefault="00B46EB9" w:rsidP="00A27FF2">
      <w:pPr>
        <w:spacing w:line="240" w:lineRule="auto"/>
        <w:jc w:val="both"/>
        <w:rPr>
          <w:rFonts w:ascii="Arial" w:hAnsi="Arial" w:cs="Arial"/>
        </w:rPr>
      </w:pPr>
      <w:r w:rsidRPr="00490457">
        <w:rPr>
          <w:rFonts w:ascii="Arial" w:hAnsi="Arial" w:cs="Arial"/>
        </w:rPr>
        <w:t xml:space="preserve">PRIMERA: </w:t>
      </w:r>
      <w:r w:rsidR="00864F12" w:rsidRPr="00490457">
        <w:rPr>
          <w:rFonts w:ascii="Arial" w:hAnsi="Arial" w:cs="Arial"/>
        </w:rPr>
        <w:t>E</w:t>
      </w:r>
      <w:r w:rsidRPr="00490457">
        <w:rPr>
          <w:rFonts w:ascii="Arial" w:hAnsi="Arial" w:cs="Arial"/>
        </w:rPr>
        <w:t>l “COMODANTE”</w:t>
      </w:r>
      <w:r w:rsidR="003F229F" w:rsidRPr="00490457">
        <w:rPr>
          <w:rFonts w:ascii="Arial" w:hAnsi="Arial" w:cs="Arial"/>
        </w:rPr>
        <w:t xml:space="preserve"> da en comodato a la </w:t>
      </w:r>
      <w:r w:rsidRPr="00490457">
        <w:rPr>
          <w:rFonts w:ascii="Arial" w:hAnsi="Arial" w:cs="Arial"/>
        </w:rPr>
        <w:t>“COMODATARIA”</w:t>
      </w:r>
      <w:r w:rsidR="003F229F" w:rsidRPr="00490457">
        <w:rPr>
          <w:rFonts w:ascii="Arial" w:hAnsi="Arial" w:cs="Arial"/>
        </w:rPr>
        <w:t xml:space="preserve"> los bienes listados, dándose la </w:t>
      </w:r>
      <w:r w:rsidRPr="00490457">
        <w:rPr>
          <w:rFonts w:ascii="Arial" w:hAnsi="Arial" w:cs="Arial"/>
        </w:rPr>
        <w:t>“COMODATARIA” por recibidos</w:t>
      </w:r>
      <w:r w:rsidR="003F229F" w:rsidRPr="00490457">
        <w:rPr>
          <w:rFonts w:ascii="Arial" w:hAnsi="Arial" w:cs="Arial"/>
        </w:rPr>
        <w:t xml:space="preserve"> a su entera satisfacción, el uso de dichos biene</w:t>
      </w:r>
      <w:r w:rsidR="00490457">
        <w:rPr>
          <w:rFonts w:ascii="Arial" w:hAnsi="Arial" w:cs="Arial"/>
        </w:rPr>
        <w:t xml:space="preserve">s será para fines de operación </w:t>
      </w:r>
      <w:r w:rsidRPr="00490457">
        <w:rPr>
          <w:rFonts w:ascii="Arial" w:hAnsi="Arial" w:cs="Arial"/>
        </w:rPr>
        <w:t>específica</w:t>
      </w:r>
      <w:r w:rsidR="003F229F" w:rsidRPr="00490457">
        <w:rPr>
          <w:rFonts w:ascii="Arial" w:hAnsi="Arial" w:cs="Arial"/>
        </w:rPr>
        <w:t xml:space="preserve"> estipulada en el contrato principal.</w:t>
      </w:r>
    </w:p>
    <w:tbl>
      <w:tblPr>
        <w:tblW w:w="8828" w:type="dxa"/>
        <w:tblCellMar>
          <w:left w:w="70" w:type="dxa"/>
          <w:right w:w="70" w:type="dxa"/>
        </w:tblCellMar>
        <w:tblLook w:val="04A0" w:firstRow="1" w:lastRow="0" w:firstColumn="1" w:lastColumn="0" w:noHBand="0" w:noVBand="1"/>
      </w:tblPr>
      <w:tblGrid>
        <w:gridCol w:w="3863"/>
        <w:gridCol w:w="2669"/>
        <w:gridCol w:w="2296"/>
      </w:tblGrid>
      <w:tr w:rsidR="0008200A" w:rsidRPr="00490457" w:rsidTr="0008200A">
        <w:trPr>
          <w:trHeight w:val="300"/>
        </w:trPr>
        <w:tc>
          <w:tcPr>
            <w:tcW w:w="38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8200A" w:rsidRPr="00490457" w:rsidRDefault="0008200A" w:rsidP="0008200A">
            <w:pPr>
              <w:spacing w:after="0" w:line="240" w:lineRule="auto"/>
              <w:rPr>
                <w:rFonts w:ascii="Calibri" w:eastAsia="Times New Roman" w:hAnsi="Calibri" w:cs="Calibri"/>
                <w:bCs/>
                <w:color w:val="000000"/>
              </w:rPr>
            </w:pPr>
            <w:r w:rsidRPr="00490457">
              <w:rPr>
                <w:rFonts w:ascii="Calibri" w:eastAsia="Times New Roman" w:hAnsi="Calibri" w:cs="Calibri"/>
                <w:bCs/>
                <w:color w:val="000000"/>
              </w:rPr>
              <w:t>UBICACIÓN</w:t>
            </w:r>
          </w:p>
        </w:tc>
        <w:tc>
          <w:tcPr>
            <w:tcW w:w="2669" w:type="dxa"/>
            <w:tcBorders>
              <w:top w:val="single" w:sz="4" w:space="0" w:color="auto"/>
              <w:left w:val="nil"/>
              <w:bottom w:val="single" w:sz="4" w:space="0" w:color="auto"/>
              <w:right w:val="single" w:sz="4" w:space="0" w:color="auto"/>
            </w:tcBorders>
            <w:shd w:val="clear" w:color="000000" w:fill="FFFF00"/>
            <w:noWrap/>
            <w:vAlign w:val="bottom"/>
            <w:hideMark/>
          </w:tcPr>
          <w:p w:rsidR="0008200A" w:rsidRPr="00490457" w:rsidRDefault="0008200A" w:rsidP="0008200A">
            <w:pPr>
              <w:spacing w:after="0" w:line="240" w:lineRule="auto"/>
              <w:rPr>
                <w:rFonts w:ascii="Calibri" w:eastAsia="Times New Roman" w:hAnsi="Calibri" w:cs="Calibri"/>
                <w:bCs/>
                <w:color w:val="000000"/>
              </w:rPr>
            </w:pPr>
            <w:r w:rsidRPr="00490457">
              <w:rPr>
                <w:rFonts w:ascii="Calibri" w:eastAsia="Times New Roman" w:hAnsi="Calibri" w:cs="Calibri"/>
                <w:bCs/>
                <w:color w:val="000000"/>
              </w:rPr>
              <w:t>CANTIDAD</w:t>
            </w:r>
          </w:p>
        </w:tc>
        <w:tc>
          <w:tcPr>
            <w:tcW w:w="2296" w:type="dxa"/>
            <w:tcBorders>
              <w:top w:val="single" w:sz="4" w:space="0" w:color="auto"/>
              <w:left w:val="nil"/>
              <w:bottom w:val="single" w:sz="4" w:space="0" w:color="auto"/>
              <w:right w:val="single" w:sz="4" w:space="0" w:color="auto"/>
            </w:tcBorders>
            <w:shd w:val="clear" w:color="000000" w:fill="FFFF00"/>
            <w:noWrap/>
            <w:vAlign w:val="bottom"/>
            <w:hideMark/>
          </w:tcPr>
          <w:p w:rsidR="0008200A" w:rsidRPr="00490457" w:rsidRDefault="0008200A" w:rsidP="0008200A">
            <w:pPr>
              <w:spacing w:after="0" w:line="240" w:lineRule="auto"/>
              <w:rPr>
                <w:rFonts w:ascii="Calibri" w:eastAsia="Times New Roman" w:hAnsi="Calibri" w:cs="Calibri"/>
                <w:bCs/>
                <w:color w:val="000000"/>
              </w:rPr>
            </w:pPr>
            <w:r w:rsidRPr="00490457">
              <w:rPr>
                <w:rFonts w:ascii="Calibri" w:eastAsia="Times New Roman" w:hAnsi="Calibri" w:cs="Calibri"/>
                <w:bCs/>
                <w:color w:val="000000"/>
              </w:rPr>
              <w:t>MODELO</w:t>
            </w: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center"/>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08200A" w:rsidRPr="00490457" w:rsidTr="00B31527">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c>
          <w:tcPr>
            <w:tcW w:w="2669"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08200A" w:rsidRPr="00490457" w:rsidRDefault="0008200A" w:rsidP="0008200A">
            <w:pPr>
              <w:spacing w:after="0" w:line="240" w:lineRule="auto"/>
              <w:rPr>
                <w:rFonts w:ascii="Calibri" w:eastAsia="Times New Roman" w:hAnsi="Calibri" w:cs="Calibri"/>
                <w:color w:val="000000"/>
              </w:rPr>
            </w:pPr>
          </w:p>
        </w:tc>
      </w:tr>
      <w:tr w:rsidR="00B31527" w:rsidRPr="00490457" w:rsidTr="00A15DCE">
        <w:trPr>
          <w:trHeight w:val="300"/>
        </w:trPr>
        <w:tc>
          <w:tcPr>
            <w:tcW w:w="3863" w:type="dxa"/>
            <w:tcBorders>
              <w:top w:val="nil"/>
              <w:left w:val="single" w:sz="4" w:space="0" w:color="auto"/>
              <w:bottom w:val="single" w:sz="4" w:space="0" w:color="auto"/>
              <w:right w:val="single" w:sz="4" w:space="0" w:color="auto"/>
            </w:tcBorders>
            <w:shd w:val="clear" w:color="auto" w:fill="auto"/>
            <w:noWrap/>
            <w:vAlign w:val="bottom"/>
          </w:tcPr>
          <w:p w:rsidR="00B31527" w:rsidRPr="00490457" w:rsidRDefault="00B31527" w:rsidP="0008200A">
            <w:pPr>
              <w:spacing w:after="0" w:line="240" w:lineRule="auto"/>
              <w:rPr>
                <w:rFonts w:ascii="Calibri" w:eastAsia="Times New Roman" w:hAnsi="Calibri" w:cs="Calibri"/>
              </w:rPr>
            </w:pPr>
          </w:p>
        </w:tc>
        <w:tc>
          <w:tcPr>
            <w:tcW w:w="2669" w:type="dxa"/>
            <w:tcBorders>
              <w:top w:val="nil"/>
              <w:left w:val="nil"/>
              <w:bottom w:val="single" w:sz="4" w:space="0" w:color="auto"/>
              <w:right w:val="single" w:sz="4" w:space="0" w:color="auto"/>
            </w:tcBorders>
            <w:shd w:val="clear" w:color="auto" w:fill="auto"/>
            <w:noWrap/>
            <w:vAlign w:val="bottom"/>
          </w:tcPr>
          <w:p w:rsidR="00B31527" w:rsidRPr="00490457" w:rsidRDefault="00B31527" w:rsidP="0008200A">
            <w:pPr>
              <w:spacing w:after="0" w:line="240" w:lineRule="auto"/>
              <w:jc w:val="center"/>
              <w:rPr>
                <w:rFonts w:ascii="Calibri" w:eastAsia="Times New Roman" w:hAnsi="Calibri" w:cs="Calibri"/>
                <w:color w:val="000000"/>
              </w:rPr>
            </w:pPr>
          </w:p>
        </w:tc>
        <w:tc>
          <w:tcPr>
            <w:tcW w:w="2296" w:type="dxa"/>
            <w:tcBorders>
              <w:top w:val="nil"/>
              <w:left w:val="nil"/>
              <w:bottom w:val="single" w:sz="4" w:space="0" w:color="auto"/>
              <w:right w:val="single" w:sz="4" w:space="0" w:color="auto"/>
            </w:tcBorders>
            <w:shd w:val="clear" w:color="auto" w:fill="auto"/>
            <w:noWrap/>
            <w:vAlign w:val="bottom"/>
          </w:tcPr>
          <w:p w:rsidR="00B31527" w:rsidRPr="00490457" w:rsidRDefault="00B31527" w:rsidP="0008200A">
            <w:pPr>
              <w:spacing w:after="0" w:line="240" w:lineRule="auto"/>
              <w:rPr>
                <w:rFonts w:ascii="Calibri" w:eastAsia="Times New Roman" w:hAnsi="Calibri" w:cs="Calibri"/>
                <w:color w:val="000000"/>
              </w:rPr>
            </w:pPr>
          </w:p>
        </w:tc>
      </w:tr>
    </w:tbl>
    <w:p w:rsidR="003F229F" w:rsidRPr="00490457" w:rsidRDefault="00B46EB9" w:rsidP="00A27FF2">
      <w:pPr>
        <w:spacing w:line="240" w:lineRule="auto"/>
        <w:jc w:val="both"/>
        <w:rPr>
          <w:rFonts w:ascii="Arial" w:hAnsi="Arial" w:cs="Arial"/>
        </w:rPr>
      </w:pPr>
      <w:r w:rsidRPr="00490457">
        <w:rPr>
          <w:rFonts w:ascii="Arial" w:hAnsi="Arial" w:cs="Arial"/>
        </w:rPr>
        <w:br/>
      </w:r>
      <w:r w:rsidR="00D84861" w:rsidRPr="00490457">
        <w:rPr>
          <w:rFonts w:ascii="Arial" w:hAnsi="Arial" w:cs="Arial"/>
        </w:rPr>
        <w:t>SEGUNDA. -</w:t>
      </w:r>
      <w:r w:rsidR="003F229F" w:rsidRPr="00490457">
        <w:rPr>
          <w:rFonts w:ascii="Arial" w:hAnsi="Arial" w:cs="Arial"/>
        </w:rPr>
        <w:t xml:space="preserve"> El uso y goce se otorga a favor de</w:t>
      </w:r>
      <w:r w:rsidRPr="00490457">
        <w:rPr>
          <w:rFonts w:ascii="Arial" w:hAnsi="Arial" w:cs="Arial"/>
        </w:rPr>
        <w:t xml:space="preserve"> la</w:t>
      </w:r>
      <w:r w:rsidR="003F229F" w:rsidRPr="00490457">
        <w:rPr>
          <w:rFonts w:ascii="Arial" w:hAnsi="Arial" w:cs="Arial"/>
        </w:rPr>
        <w:t xml:space="preserve"> </w:t>
      </w:r>
      <w:r w:rsidRPr="00490457">
        <w:rPr>
          <w:rFonts w:ascii="Arial" w:hAnsi="Arial" w:cs="Arial"/>
        </w:rPr>
        <w:t xml:space="preserve">“COMODATARIA” </w:t>
      </w:r>
      <w:r w:rsidR="008B7C72" w:rsidRPr="00490457">
        <w:rPr>
          <w:rFonts w:ascii="Arial" w:hAnsi="Arial" w:cs="Arial"/>
        </w:rPr>
        <w:t>en forma gratuita, así mismo el “COMODANTE” se obliga a sustituir en todo momento los equipos dañados por causas climáticas</w:t>
      </w:r>
      <w:r w:rsidR="00490457">
        <w:rPr>
          <w:rFonts w:ascii="Arial" w:hAnsi="Arial" w:cs="Arial"/>
        </w:rPr>
        <w:t xml:space="preserve">, eléctricas, casos fortuitos, </w:t>
      </w:r>
      <w:bookmarkStart w:id="0" w:name="_GoBack"/>
      <w:bookmarkEnd w:id="0"/>
      <w:r w:rsidR="008B7C72" w:rsidRPr="00490457">
        <w:rPr>
          <w:rFonts w:ascii="Arial" w:hAnsi="Arial" w:cs="Arial"/>
        </w:rPr>
        <w:t xml:space="preserve">no atribuibles a la  “COMODATARIA” </w:t>
      </w:r>
    </w:p>
    <w:p w:rsidR="003F229F" w:rsidRPr="00490457" w:rsidRDefault="00AA5C1A" w:rsidP="00A27FF2">
      <w:pPr>
        <w:spacing w:line="240" w:lineRule="auto"/>
        <w:jc w:val="both"/>
        <w:rPr>
          <w:rFonts w:ascii="Arial" w:hAnsi="Arial" w:cs="Arial"/>
        </w:rPr>
      </w:pPr>
      <w:r w:rsidRPr="00490457">
        <w:rPr>
          <w:rFonts w:ascii="Arial" w:hAnsi="Arial" w:cs="Arial"/>
        </w:rPr>
        <w:t>TERCERA. -</w:t>
      </w:r>
      <w:r w:rsidR="003F229F" w:rsidRPr="00490457">
        <w:rPr>
          <w:rFonts w:ascii="Arial" w:hAnsi="Arial" w:cs="Arial"/>
        </w:rPr>
        <w:t xml:space="preserve"> </w:t>
      </w:r>
      <w:r w:rsidR="00B46EB9" w:rsidRPr="00490457">
        <w:rPr>
          <w:rFonts w:ascii="Arial" w:hAnsi="Arial" w:cs="Arial"/>
        </w:rPr>
        <w:t xml:space="preserve">El </w:t>
      </w:r>
      <w:r w:rsidR="003F229F" w:rsidRPr="00490457">
        <w:rPr>
          <w:rFonts w:ascii="Arial" w:hAnsi="Arial" w:cs="Arial"/>
        </w:rPr>
        <w:t xml:space="preserve">término de este contrato dependerá del plazo estipulado en el contrato </w:t>
      </w:r>
      <w:r w:rsidR="00B46EB9" w:rsidRPr="00490457">
        <w:rPr>
          <w:rFonts w:ascii="Arial" w:hAnsi="Arial" w:cs="Arial"/>
        </w:rPr>
        <w:t>de prestación de servicios firmado entre las partes con fecha de</w:t>
      </w:r>
      <w:r w:rsidR="00CD21E2" w:rsidRPr="00490457">
        <w:rPr>
          <w:rFonts w:ascii="Arial" w:hAnsi="Arial" w:cs="Arial"/>
        </w:rPr>
        <w:t>__________</w:t>
      </w:r>
      <w:r w:rsidR="002F0D83" w:rsidRPr="00490457">
        <w:rPr>
          <w:rFonts w:ascii="Arial" w:hAnsi="Arial" w:cs="Arial"/>
        </w:rPr>
        <w:t>.</w:t>
      </w:r>
      <w:r w:rsidR="003F229F" w:rsidRPr="00490457">
        <w:rPr>
          <w:rFonts w:ascii="Arial" w:hAnsi="Arial" w:cs="Arial"/>
        </w:rPr>
        <w:t xml:space="preserve"> Concluido el contrato o dado el aviso, la </w:t>
      </w:r>
      <w:r w:rsidR="002F0D83" w:rsidRPr="00490457">
        <w:rPr>
          <w:rFonts w:ascii="Arial" w:hAnsi="Arial" w:cs="Arial"/>
        </w:rPr>
        <w:t xml:space="preserve">“COMODATARIA” </w:t>
      </w:r>
      <w:r w:rsidR="003F229F" w:rsidRPr="00490457">
        <w:rPr>
          <w:rFonts w:ascii="Arial" w:hAnsi="Arial" w:cs="Arial"/>
        </w:rPr>
        <w:t xml:space="preserve">estará obligada a </w:t>
      </w:r>
      <w:r w:rsidR="002F0D83" w:rsidRPr="00490457">
        <w:rPr>
          <w:rFonts w:ascii="Arial" w:hAnsi="Arial" w:cs="Arial"/>
        </w:rPr>
        <w:t>devolver los equipos en buenas condiciones, salvo el deterioro de este por el uso o por las condiciones climáticas.</w:t>
      </w:r>
    </w:p>
    <w:p w:rsidR="003F229F" w:rsidRPr="00490457" w:rsidRDefault="002F0D83" w:rsidP="002F0D83">
      <w:pPr>
        <w:spacing w:line="240" w:lineRule="auto"/>
        <w:jc w:val="both"/>
        <w:rPr>
          <w:rFonts w:ascii="Arial" w:hAnsi="Arial" w:cs="Arial"/>
        </w:rPr>
      </w:pPr>
      <w:r w:rsidRPr="00490457">
        <w:rPr>
          <w:rFonts w:ascii="Arial" w:hAnsi="Arial" w:cs="Arial"/>
        </w:rPr>
        <w:t>CUARTA</w:t>
      </w:r>
      <w:r w:rsidR="003F229F" w:rsidRPr="00490457">
        <w:rPr>
          <w:rFonts w:ascii="Arial" w:hAnsi="Arial" w:cs="Arial"/>
        </w:rPr>
        <w:t xml:space="preserve">.- </w:t>
      </w:r>
      <w:r w:rsidRPr="00490457">
        <w:rPr>
          <w:rFonts w:ascii="Arial" w:hAnsi="Arial" w:cs="Arial"/>
        </w:rPr>
        <w:t>La</w:t>
      </w:r>
      <w:r w:rsidR="003F229F" w:rsidRPr="00490457">
        <w:rPr>
          <w:rFonts w:ascii="Arial" w:hAnsi="Arial" w:cs="Arial"/>
        </w:rPr>
        <w:t xml:space="preserve"> </w:t>
      </w:r>
      <w:r w:rsidRPr="00490457">
        <w:rPr>
          <w:rFonts w:ascii="Arial" w:hAnsi="Arial" w:cs="Arial"/>
        </w:rPr>
        <w:t>“</w:t>
      </w:r>
      <w:r w:rsidR="003F229F" w:rsidRPr="00490457">
        <w:rPr>
          <w:rFonts w:ascii="Arial" w:hAnsi="Arial" w:cs="Arial"/>
        </w:rPr>
        <w:t>COMODATARIA</w:t>
      </w:r>
      <w:r w:rsidR="00F37CBA" w:rsidRPr="00490457">
        <w:rPr>
          <w:rFonts w:ascii="Arial" w:hAnsi="Arial" w:cs="Arial"/>
        </w:rPr>
        <w:t xml:space="preserve">” </w:t>
      </w:r>
      <w:r w:rsidR="003F229F" w:rsidRPr="00490457">
        <w:rPr>
          <w:rFonts w:ascii="Arial" w:hAnsi="Arial" w:cs="Arial"/>
        </w:rPr>
        <w:t xml:space="preserve">se obliga a conservar los bienes dados en comodato </w:t>
      </w:r>
      <w:r w:rsidRPr="00490457">
        <w:rPr>
          <w:rFonts w:ascii="Arial" w:hAnsi="Arial" w:cs="Arial"/>
        </w:rPr>
        <w:t>y dar buen uso de dichos bienes, ya que en el caso de daño intencional o la pérdida de cualquier equipo deberá pagarlo al “COMODANTE” conforme al precio que le estipule en el momento de que se haya cometido el daño.</w:t>
      </w:r>
    </w:p>
    <w:p w:rsidR="003F229F" w:rsidRPr="00490457" w:rsidRDefault="00ED1A5C" w:rsidP="00A27FF2">
      <w:pPr>
        <w:spacing w:line="240" w:lineRule="auto"/>
        <w:rPr>
          <w:rFonts w:ascii="Arial" w:hAnsi="Arial" w:cs="Arial"/>
        </w:rPr>
      </w:pPr>
      <w:r w:rsidRPr="00490457">
        <w:rPr>
          <w:rFonts w:ascii="Arial" w:hAnsi="Arial" w:cs="Arial"/>
        </w:rPr>
        <w:t>QUINTA. -</w:t>
      </w:r>
      <w:r w:rsidR="003F229F" w:rsidRPr="00490457">
        <w:rPr>
          <w:rFonts w:ascii="Arial" w:hAnsi="Arial" w:cs="Arial"/>
        </w:rPr>
        <w:t xml:space="preserve"> “LA COMODATARIA</w:t>
      </w:r>
      <w:r w:rsidR="00F37CBA" w:rsidRPr="00490457">
        <w:rPr>
          <w:rFonts w:ascii="Arial" w:hAnsi="Arial" w:cs="Arial"/>
        </w:rPr>
        <w:t xml:space="preserve">” </w:t>
      </w:r>
      <w:r w:rsidR="002F0D83" w:rsidRPr="00490457">
        <w:rPr>
          <w:rFonts w:ascii="Arial" w:hAnsi="Arial" w:cs="Arial"/>
        </w:rPr>
        <w:t>se compromete a</w:t>
      </w:r>
      <w:r w:rsidR="00F37CBA" w:rsidRPr="00490457">
        <w:rPr>
          <w:rFonts w:ascii="Arial" w:hAnsi="Arial" w:cs="Arial"/>
        </w:rPr>
        <w:t>:</w:t>
      </w:r>
    </w:p>
    <w:p w:rsidR="003F229F" w:rsidRPr="00490457" w:rsidRDefault="00D52941" w:rsidP="00247FAF">
      <w:pPr>
        <w:spacing w:line="240" w:lineRule="auto"/>
        <w:jc w:val="both"/>
        <w:rPr>
          <w:rFonts w:ascii="Arial" w:hAnsi="Arial" w:cs="Arial"/>
        </w:rPr>
      </w:pPr>
      <w:r w:rsidRPr="00490457">
        <w:rPr>
          <w:rFonts w:ascii="Arial" w:hAnsi="Arial" w:cs="Arial"/>
        </w:rPr>
        <w:t>A</w:t>
      </w:r>
      <w:r w:rsidR="00AA5C1A" w:rsidRPr="00490457">
        <w:rPr>
          <w:rFonts w:ascii="Arial" w:hAnsi="Arial" w:cs="Arial"/>
        </w:rPr>
        <w:t xml:space="preserve">). - </w:t>
      </w:r>
      <w:r w:rsidR="00927BA9" w:rsidRPr="00490457">
        <w:rPr>
          <w:rFonts w:ascii="Arial" w:hAnsi="Arial" w:cs="Arial"/>
        </w:rPr>
        <w:t>S</w:t>
      </w:r>
      <w:r w:rsidR="002F0D83" w:rsidRPr="00490457">
        <w:rPr>
          <w:rFonts w:ascii="Arial" w:hAnsi="Arial" w:cs="Arial"/>
        </w:rPr>
        <w:t>ervirse de los bienes en comodato</w:t>
      </w:r>
      <w:r w:rsidR="003F229F" w:rsidRPr="00490457">
        <w:rPr>
          <w:rFonts w:ascii="Arial" w:hAnsi="Arial" w:cs="Arial"/>
        </w:rPr>
        <w:t xml:space="preserve"> para e</w:t>
      </w:r>
      <w:r w:rsidR="002F0D83" w:rsidRPr="00490457">
        <w:rPr>
          <w:rFonts w:ascii="Arial" w:hAnsi="Arial" w:cs="Arial"/>
        </w:rPr>
        <w:t>l uso indicado en este contrato.</w:t>
      </w:r>
      <w:r w:rsidR="003F229F" w:rsidRPr="00490457">
        <w:rPr>
          <w:rFonts w:ascii="Arial" w:hAnsi="Arial" w:cs="Arial"/>
        </w:rPr>
        <w:br/>
      </w:r>
      <w:r w:rsidR="00544B78" w:rsidRPr="00490457">
        <w:rPr>
          <w:rFonts w:ascii="Arial" w:hAnsi="Arial" w:cs="Arial"/>
        </w:rPr>
        <w:t>B</w:t>
      </w:r>
      <w:r w:rsidR="00AA5C1A" w:rsidRPr="00490457">
        <w:rPr>
          <w:rFonts w:ascii="Arial" w:hAnsi="Arial" w:cs="Arial"/>
        </w:rPr>
        <w:t>). -</w:t>
      </w:r>
      <w:r w:rsidR="003F229F" w:rsidRPr="00490457">
        <w:rPr>
          <w:rFonts w:ascii="Arial" w:hAnsi="Arial" w:cs="Arial"/>
        </w:rPr>
        <w:t xml:space="preserve"> </w:t>
      </w:r>
      <w:r w:rsidR="00927BA9" w:rsidRPr="00490457">
        <w:rPr>
          <w:rFonts w:ascii="Arial" w:hAnsi="Arial" w:cs="Arial"/>
        </w:rPr>
        <w:t>A</w:t>
      </w:r>
      <w:r w:rsidR="003F229F" w:rsidRPr="00490457">
        <w:rPr>
          <w:rFonts w:ascii="Arial" w:hAnsi="Arial" w:cs="Arial"/>
        </w:rPr>
        <w:t xml:space="preserve"> no tras pasar, subarrendar o comodatar todo o en parte de los bienes listados dados en comodato.</w:t>
      </w:r>
      <w:r w:rsidR="003F229F" w:rsidRPr="00490457">
        <w:rPr>
          <w:rFonts w:ascii="Arial" w:hAnsi="Arial" w:cs="Arial"/>
        </w:rPr>
        <w:br/>
      </w:r>
      <w:proofErr w:type="gramStart"/>
      <w:r w:rsidRPr="00490457">
        <w:rPr>
          <w:rFonts w:ascii="Arial" w:hAnsi="Arial" w:cs="Arial"/>
        </w:rPr>
        <w:t>C</w:t>
      </w:r>
      <w:r w:rsidR="00AA5C1A" w:rsidRPr="00490457">
        <w:rPr>
          <w:rFonts w:ascii="Arial" w:hAnsi="Arial" w:cs="Arial"/>
        </w:rPr>
        <w:t>)</w:t>
      </w:r>
      <w:proofErr w:type="gramEnd"/>
      <w:r w:rsidR="00AA5C1A" w:rsidRPr="00490457">
        <w:rPr>
          <w:rFonts w:ascii="Arial" w:hAnsi="Arial" w:cs="Arial"/>
        </w:rPr>
        <w:t>. -</w:t>
      </w:r>
      <w:r w:rsidR="003F229F" w:rsidRPr="00490457">
        <w:rPr>
          <w:rFonts w:ascii="Arial" w:hAnsi="Arial" w:cs="Arial"/>
        </w:rPr>
        <w:t xml:space="preserve"> </w:t>
      </w:r>
      <w:r w:rsidR="00927BA9" w:rsidRPr="00490457">
        <w:rPr>
          <w:rFonts w:ascii="Arial" w:hAnsi="Arial" w:cs="Arial"/>
        </w:rPr>
        <w:t>R</w:t>
      </w:r>
      <w:r w:rsidR="003F229F" w:rsidRPr="00490457">
        <w:rPr>
          <w:rFonts w:ascii="Arial" w:hAnsi="Arial" w:cs="Arial"/>
        </w:rPr>
        <w:t>egresar los bienes conforme a lo estipulado en caso de rescisión anticipada del contrato principal.</w:t>
      </w:r>
    </w:p>
    <w:p w:rsidR="00A27FF2" w:rsidRPr="00490457" w:rsidRDefault="00AA5C1A" w:rsidP="00247FAF">
      <w:pPr>
        <w:spacing w:line="240" w:lineRule="auto"/>
        <w:jc w:val="both"/>
        <w:rPr>
          <w:rFonts w:ascii="Arial" w:hAnsi="Arial" w:cs="Arial"/>
        </w:rPr>
      </w:pPr>
      <w:r w:rsidRPr="00490457">
        <w:rPr>
          <w:rFonts w:ascii="Arial" w:hAnsi="Arial" w:cs="Arial"/>
        </w:rPr>
        <w:t>SEXTA. -</w:t>
      </w:r>
      <w:r w:rsidR="003F229F" w:rsidRPr="00490457">
        <w:rPr>
          <w:rFonts w:ascii="Arial" w:hAnsi="Arial" w:cs="Arial"/>
        </w:rPr>
        <w:t xml:space="preserve"> Las causas en que puede concluir este contrato</w:t>
      </w:r>
      <w:r w:rsidR="002F0D83" w:rsidRPr="00490457">
        <w:rPr>
          <w:rFonts w:ascii="Arial" w:hAnsi="Arial" w:cs="Arial"/>
        </w:rPr>
        <w:t xml:space="preserve"> por ambas partes,</w:t>
      </w:r>
      <w:r w:rsidR="003F229F" w:rsidRPr="00490457">
        <w:rPr>
          <w:rFonts w:ascii="Arial" w:hAnsi="Arial" w:cs="Arial"/>
        </w:rPr>
        <w:t xml:space="preserve"> son:</w:t>
      </w:r>
    </w:p>
    <w:p w:rsidR="00B31527" w:rsidRPr="00490457" w:rsidRDefault="00D52941" w:rsidP="00247FAF">
      <w:pPr>
        <w:spacing w:line="240" w:lineRule="auto"/>
        <w:rPr>
          <w:rFonts w:ascii="Arial" w:hAnsi="Arial" w:cs="Arial"/>
        </w:rPr>
      </w:pPr>
      <w:r w:rsidRPr="00490457">
        <w:rPr>
          <w:rFonts w:ascii="Arial" w:hAnsi="Arial" w:cs="Arial"/>
        </w:rPr>
        <w:t>A</w:t>
      </w:r>
      <w:r w:rsidR="00AA5C1A" w:rsidRPr="00490457">
        <w:rPr>
          <w:rFonts w:ascii="Arial" w:hAnsi="Arial" w:cs="Arial"/>
        </w:rPr>
        <w:t>). -</w:t>
      </w:r>
      <w:r w:rsidR="003F229F" w:rsidRPr="00490457">
        <w:rPr>
          <w:rFonts w:ascii="Arial" w:hAnsi="Arial" w:cs="Arial"/>
        </w:rPr>
        <w:t xml:space="preserve"> </w:t>
      </w:r>
      <w:r w:rsidR="00544B78" w:rsidRPr="00490457">
        <w:rPr>
          <w:rFonts w:ascii="Arial" w:hAnsi="Arial" w:cs="Arial"/>
        </w:rPr>
        <w:t>P</w:t>
      </w:r>
      <w:r w:rsidR="003F229F" w:rsidRPr="00490457">
        <w:rPr>
          <w:rFonts w:ascii="Arial" w:hAnsi="Arial" w:cs="Arial"/>
        </w:rPr>
        <w:t>or voluntad de las partes.</w:t>
      </w:r>
      <w:r w:rsidR="003F229F" w:rsidRPr="00490457">
        <w:rPr>
          <w:rFonts w:ascii="Arial" w:hAnsi="Arial" w:cs="Arial"/>
        </w:rPr>
        <w:br/>
      </w:r>
      <w:r w:rsidRPr="00490457">
        <w:rPr>
          <w:rFonts w:ascii="Arial" w:hAnsi="Arial" w:cs="Arial"/>
        </w:rPr>
        <w:t>B</w:t>
      </w:r>
      <w:r w:rsidR="00AA5C1A" w:rsidRPr="00490457">
        <w:rPr>
          <w:rFonts w:ascii="Arial" w:hAnsi="Arial" w:cs="Arial"/>
        </w:rPr>
        <w:t>). -</w:t>
      </w:r>
      <w:r w:rsidR="003F229F" w:rsidRPr="00490457">
        <w:rPr>
          <w:rFonts w:ascii="Arial" w:hAnsi="Arial" w:cs="Arial"/>
        </w:rPr>
        <w:t xml:space="preserve"> </w:t>
      </w:r>
      <w:r w:rsidR="00544B78" w:rsidRPr="00490457">
        <w:rPr>
          <w:rFonts w:ascii="Arial" w:hAnsi="Arial" w:cs="Arial"/>
        </w:rPr>
        <w:t>P</w:t>
      </w:r>
      <w:r w:rsidR="003F229F" w:rsidRPr="00490457">
        <w:rPr>
          <w:rFonts w:ascii="Arial" w:hAnsi="Arial" w:cs="Arial"/>
        </w:rPr>
        <w:t xml:space="preserve">or concluir el plazo en el contrato </w:t>
      </w:r>
      <w:r w:rsidR="002F0D83" w:rsidRPr="00490457">
        <w:rPr>
          <w:rFonts w:ascii="Arial" w:hAnsi="Arial" w:cs="Arial"/>
        </w:rPr>
        <w:t xml:space="preserve">de prestación de servicio firmado entre ambas partes con fecha </w:t>
      </w:r>
      <w:r w:rsidR="00CD21E2" w:rsidRPr="00490457">
        <w:rPr>
          <w:rFonts w:ascii="Arial" w:hAnsi="Arial" w:cs="Arial"/>
        </w:rPr>
        <w:t>__________________.</w:t>
      </w:r>
    </w:p>
    <w:p w:rsidR="003F229F" w:rsidRPr="00490457" w:rsidRDefault="00D52941" w:rsidP="00247FAF">
      <w:pPr>
        <w:spacing w:line="240" w:lineRule="auto"/>
        <w:rPr>
          <w:rFonts w:ascii="Arial" w:hAnsi="Arial" w:cs="Arial"/>
        </w:rPr>
      </w:pPr>
      <w:proofErr w:type="gramStart"/>
      <w:r w:rsidRPr="00490457">
        <w:rPr>
          <w:rFonts w:ascii="Arial" w:hAnsi="Arial" w:cs="Arial"/>
        </w:rPr>
        <w:t>C</w:t>
      </w:r>
      <w:r w:rsidR="00AA5C1A" w:rsidRPr="00490457">
        <w:rPr>
          <w:rFonts w:ascii="Arial" w:hAnsi="Arial" w:cs="Arial"/>
        </w:rPr>
        <w:t>)</w:t>
      </w:r>
      <w:proofErr w:type="gramEnd"/>
      <w:r w:rsidR="00AA5C1A" w:rsidRPr="00490457">
        <w:rPr>
          <w:rFonts w:ascii="Arial" w:hAnsi="Arial" w:cs="Arial"/>
        </w:rPr>
        <w:t>. -</w:t>
      </w:r>
      <w:r w:rsidR="003F229F" w:rsidRPr="00490457">
        <w:rPr>
          <w:rFonts w:ascii="Arial" w:hAnsi="Arial" w:cs="Arial"/>
        </w:rPr>
        <w:t xml:space="preserve"> </w:t>
      </w:r>
      <w:r w:rsidR="00544B78" w:rsidRPr="00490457">
        <w:rPr>
          <w:rFonts w:ascii="Arial" w:hAnsi="Arial" w:cs="Arial"/>
        </w:rPr>
        <w:t>P</w:t>
      </w:r>
      <w:r w:rsidR="003F229F" w:rsidRPr="00490457">
        <w:rPr>
          <w:rFonts w:ascii="Arial" w:hAnsi="Arial" w:cs="Arial"/>
        </w:rPr>
        <w:t xml:space="preserve">or no cumplir con lo pactado en </w:t>
      </w:r>
      <w:r w:rsidR="002F0D83" w:rsidRPr="00490457">
        <w:rPr>
          <w:rFonts w:ascii="Arial" w:hAnsi="Arial" w:cs="Arial"/>
        </w:rPr>
        <w:t>el contrato de prestación de servicios firmado entre las partes y haya mediado la disolución de este.</w:t>
      </w:r>
      <w:r w:rsidR="003F229F" w:rsidRPr="00490457">
        <w:rPr>
          <w:rFonts w:ascii="Arial" w:hAnsi="Arial" w:cs="Arial"/>
        </w:rPr>
        <w:br/>
      </w:r>
      <w:r w:rsidRPr="00490457">
        <w:rPr>
          <w:rFonts w:ascii="Arial" w:hAnsi="Arial" w:cs="Arial"/>
        </w:rPr>
        <w:t>D</w:t>
      </w:r>
      <w:r w:rsidR="00AA5C1A" w:rsidRPr="00490457">
        <w:rPr>
          <w:rFonts w:ascii="Arial" w:hAnsi="Arial" w:cs="Arial"/>
        </w:rPr>
        <w:t>). -</w:t>
      </w:r>
      <w:r w:rsidR="003F229F" w:rsidRPr="00490457">
        <w:rPr>
          <w:rFonts w:ascii="Arial" w:hAnsi="Arial" w:cs="Arial"/>
        </w:rPr>
        <w:t xml:space="preserve"> y demás que fije el código civil.                    </w:t>
      </w:r>
    </w:p>
    <w:p w:rsidR="003F229F" w:rsidRPr="00490457" w:rsidRDefault="003F229F" w:rsidP="00247FAF">
      <w:pPr>
        <w:spacing w:line="240" w:lineRule="auto"/>
        <w:jc w:val="both"/>
        <w:rPr>
          <w:rFonts w:ascii="Arial" w:hAnsi="Arial" w:cs="Arial"/>
        </w:rPr>
      </w:pPr>
      <w:r w:rsidRPr="00490457">
        <w:rPr>
          <w:rFonts w:ascii="Arial" w:hAnsi="Arial" w:cs="Arial"/>
        </w:rPr>
        <w:t xml:space="preserve"> SEPTIMA.- </w:t>
      </w:r>
      <w:r w:rsidR="00247FAF" w:rsidRPr="00490457">
        <w:rPr>
          <w:rFonts w:ascii="Arial" w:hAnsi="Arial" w:cs="Arial"/>
        </w:rPr>
        <w:t>Para</w:t>
      </w:r>
      <w:r w:rsidRPr="00490457">
        <w:rPr>
          <w:rFonts w:ascii="Arial" w:hAnsi="Arial" w:cs="Arial"/>
        </w:rPr>
        <w:t xml:space="preserve"> cualquier controversia que se suscite y que se derive del </w:t>
      </w:r>
      <w:r w:rsidR="00247FAF" w:rsidRPr="00490457">
        <w:rPr>
          <w:rFonts w:ascii="Arial" w:hAnsi="Arial" w:cs="Arial"/>
        </w:rPr>
        <w:t xml:space="preserve">presente </w:t>
      </w:r>
      <w:r w:rsidRPr="00490457">
        <w:rPr>
          <w:rFonts w:ascii="Arial" w:hAnsi="Arial" w:cs="Arial"/>
        </w:rPr>
        <w:t>contrato, ambas partes están de acuerdo en someterse a la jurisdicción y competencia de los tribunales de la ciudad de</w:t>
      </w:r>
      <w:r w:rsidR="00CD21E2" w:rsidRPr="00490457">
        <w:rPr>
          <w:rFonts w:ascii="Arial" w:hAnsi="Arial" w:cs="Arial"/>
        </w:rPr>
        <w:t>_______________</w:t>
      </w:r>
      <w:r w:rsidR="008B7C72" w:rsidRPr="00490457">
        <w:rPr>
          <w:rFonts w:ascii="Arial" w:hAnsi="Arial" w:cs="Arial"/>
        </w:rPr>
        <w:t>,</w:t>
      </w:r>
      <w:r w:rsidRPr="00490457">
        <w:rPr>
          <w:rFonts w:ascii="Arial" w:hAnsi="Arial" w:cs="Arial"/>
        </w:rPr>
        <w:t xml:space="preserve"> renunciando expresamente a cualquier otro fuero que les pudiera corresponder por razón de su domicilio presente o futuro.</w:t>
      </w:r>
    </w:p>
    <w:p w:rsidR="00C74EE8" w:rsidRPr="00490457" w:rsidRDefault="003F229F" w:rsidP="00247FAF">
      <w:pPr>
        <w:spacing w:line="240" w:lineRule="auto"/>
        <w:jc w:val="both"/>
        <w:rPr>
          <w:rFonts w:ascii="Arial" w:hAnsi="Arial" w:cs="Arial"/>
        </w:rPr>
      </w:pPr>
      <w:r w:rsidRPr="00490457">
        <w:rPr>
          <w:rFonts w:ascii="Arial" w:hAnsi="Arial" w:cs="Arial"/>
        </w:rPr>
        <w:t>Enteradas las partes del alcance y contenido legal</w:t>
      </w:r>
      <w:r w:rsidR="00247FAF" w:rsidRPr="00490457">
        <w:rPr>
          <w:rFonts w:ascii="Arial" w:hAnsi="Arial" w:cs="Arial"/>
        </w:rPr>
        <w:t xml:space="preserve"> del presente contrato </w:t>
      </w:r>
      <w:r w:rsidR="00D84861" w:rsidRPr="00490457">
        <w:rPr>
          <w:rFonts w:ascii="Arial" w:hAnsi="Arial" w:cs="Arial"/>
        </w:rPr>
        <w:t>y,</w:t>
      </w:r>
      <w:r w:rsidR="00247FAF" w:rsidRPr="00490457">
        <w:rPr>
          <w:rFonts w:ascii="Arial" w:hAnsi="Arial" w:cs="Arial"/>
        </w:rPr>
        <w:t xml:space="preserve"> además, </w:t>
      </w:r>
      <w:r w:rsidRPr="00490457">
        <w:rPr>
          <w:rFonts w:ascii="Arial" w:hAnsi="Arial" w:cs="Arial"/>
        </w:rPr>
        <w:t xml:space="preserve">lo firman en la ciudad de </w:t>
      </w:r>
      <w:r w:rsidR="00CD21E2" w:rsidRPr="00490457">
        <w:rPr>
          <w:rFonts w:ascii="Arial" w:hAnsi="Arial" w:cs="Arial"/>
        </w:rPr>
        <w:t>Hermosillo, Sonora</w:t>
      </w:r>
      <w:r w:rsidRPr="00490457">
        <w:rPr>
          <w:rFonts w:ascii="Arial" w:hAnsi="Arial" w:cs="Arial"/>
        </w:rPr>
        <w:t xml:space="preserve">, a </w:t>
      </w:r>
      <w:r w:rsidR="00F54389" w:rsidRPr="00490457">
        <w:rPr>
          <w:rFonts w:ascii="Arial" w:hAnsi="Arial" w:cs="Arial"/>
        </w:rPr>
        <w:t xml:space="preserve">día </w:t>
      </w:r>
      <w:r w:rsidR="00CD21E2" w:rsidRPr="00490457">
        <w:rPr>
          <w:rFonts w:ascii="Arial" w:hAnsi="Arial" w:cs="Arial"/>
        </w:rPr>
        <w:t>__</w:t>
      </w:r>
      <w:r w:rsidRPr="00490457">
        <w:rPr>
          <w:rFonts w:ascii="Arial" w:hAnsi="Arial" w:cs="Arial"/>
        </w:rPr>
        <w:t xml:space="preserve">del Mes de </w:t>
      </w:r>
      <w:r w:rsidR="00CD21E2" w:rsidRPr="00490457">
        <w:rPr>
          <w:rFonts w:ascii="Arial" w:hAnsi="Arial" w:cs="Arial"/>
        </w:rPr>
        <w:t>__</w:t>
      </w:r>
      <w:r w:rsidRPr="00490457">
        <w:rPr>
          <w:rFonts w:ascii="Arial" w:hAnsi="Arial" w:cs="Arial"/>
        </w:rPr>
        <w:t xml:space="preserve"> del Año </w:t>
      </w:r>
      <w:r w:rsidR="00CD21E2" w:rsidRPr="00490457">
        <w:rPr>
          <w:rFonts w:ascii="Arial" w:hAnsi="Arial" w:cs="Arial"/>
        </w:rPr>
        <w:t>____</w:t>
      </w:r>
      <w:r w:rsidRPr="00490457">
        <w:rPr>
          <w:rFonts w:ascii="Arial" w:hAnsi="Arial" w:cs="Arial"/>
        </w:rPr>
        <w:t>.</w:t>
      </w:r>
    </w:p>
    <w:p w:rsidR="003F229F" w:rsidRPr="00490457" w:rsidRDefault="003F229F" w:rsidP="00A27FF2">
      <w:pPr>
        <w:spacing w:line="240" w:lineRule="auto"/>
        <w:rPr>
          <w:rFonts w:ascii="Arial" w:hAnsi="Arial" w:cs="Arial"/>
        </w:rPr>
      </w:pPr>
    </w:p>
    <w:p w:rsidR="00116301" w:rsidRPr="00490457" w:rsidRDefault="00116301" w:rsidP="00A27FF2">
      <w:pPr>
        <w:spacing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974"/>
        <w:gridCol w:w="3988"/>
      </w:tblGrid>
      <w:tr w:rsidR="00C74EE8" w:rsidRPr="00490457" w:rsidTr="00C74EE8">
        <w:tc>
          <w:tcPr>
            <w:tcW w:w="3878" w:type="dxa"/>
            <w:tcBorders>
              <w:top w:val="single" w:sz="12" w:space="0" w:color="auto"/>
            </w:tcBorders>
          </w:tcPr>
          <w:p w:rsidR="00C74EE8" w:rsidRPr="00490457" w:rsidRDefault="00C74EE8" w:rsidP="00CD21E2">
            <w:pPr>
              <w:jc w:val="center"/>
              <w:rPr>
                <w:rFonts w:ascii="Arial" w:hAnsi="Arial" w:cs="Arial"/>
              </w:rPr>
            </w:pPr>
            <w:r w:rsidRPr="00490457">
              <w:rPr>
                <w:rFonts w:ascii="Arial" w:hAnsi="Arial" w:cs="Arial"/>
              </w:rPr>
              <w:t xml:space="preserve">“EL </w:t>
            </w:r>
            <w:r w:rsidR="00CD21E2" w:rsidRPr="00490457">
              <w:rPr>
                <w:rFonts w:ascii="Arial" w:hAnsi="Arial" w:cs="Arial"/>
              </w:rPr>
              <w:t>COMODANTE</w:t>
            </w:r>
            <w:r w:rsidRPr="00490457">
              <w:rPr>
                <w:rFonts w:ascii="Arial" w:hAnsi="Arial" w:cs="Arial"/>
              </w:rPr>
              <w:t>”</w:t>
            </w:r>
          </w:p>
        </w:tc>
        <w:tc>
          <w:tcPr>
            <w:tcW w:w="974" w:type="dxa"/>
          </w:tcPr>
          <w:p w:rsidR="00C74EE8" w:rsidRPr="00490457" w:rsidRDefault="00C74EE8" w:rsidP="00A27FF2">
            <w:pPr>
              <w:jc w:val="both"/>
              <w:rPr>
                <w:rFonts w:ascii="Arial" w:hAnsi="Arial" w:cs="Arial"/>
              </w:rPr>
            </w:pPr>
          </w:p>
        </w:tc>
        <w:tc>
          <w:tcPr>
            <w:tcW w:w="3988" w:type="dxa"/>
            <w:tcBorders>
              <w:top w:val="single" w:sz="12" w:space="0" w:color="auto"/>
            </w:tcBorders>
          </w:tcPr>
          <w:p w:rsidR="00C74EE8" w:rsidRPr="00490457" w:rsidRDefault="00C74EE8" w:rsidP="00CD21E2">
            <w:pPr>
              <w:jc w:val="center"/>
              <w:rPr>
                <w:rFonts w:ascii="Arial" w:hAnsi="Arial" w:cs="Arial"/>
              </w:rPr>
            </w:pPr>
            <w:r w:rsidRPr="00490457">
              <w:rPr>
                <w:rFonts w:ascii="Arial" w:hAnsi="Arial" w:cs="Arial"/>
              </w:rPr>
              <w:t>“EL C</w:t>
            </w:r>
            <w:r w:rsidR="00CD21E2" w:rsidRPr="00490457">
              <w:rPr>
                <w:rFonts w:ascii="Arial" w:hAnsi="Arial" w:cs="Arial"/>
              </w:rPr>
              <w:t>OMODATARIO</w:t>
            </w:r>
            <w:r w:rsidRPr="00490457">
              <w:rPr>
                <w:rFonts w:ascii="Arial" w:hAnsi="Arial" w:cs="Arial"/>
              </w:rPr>
              <w:t>”</w:t>
            </w:r>
          </w:p>
        </w:tc>
      </w:tr>
      <w:tr w:rsidR="00CC2D97" w:rsidRPr="00490457" w:rsidTr="00C74EE8">
        <w:tc>
          <w:tcPr>
            <w:tcW w:w="3878" w:type="dxa"/>
          </w:tcPr>
          <w:p w:rsidR="00CC2D97" w:rsidRPr="00490457" w:rsidRDefault="008B7C72" w:rsidP="00A27FF2">
            <w:pPr>
              <w:jc w:val="center"/>
              <w:rPr>
                <w:rFonts w:ascii="Arial" w:hAnsi="Arial" w:cs="Arial"/>
              </w:rPr>
            </w:pPr>
            <w:r w:rsidRPr="00490457">
              <w:rPr>
                <w:rFonts w:ascii="Arial" w:hAnsi="Arial" w:cs="Arial"/>
              </w:rPr>
              <w:t>XXXXXXXXXXX</w:t>
            </w:r>
          </w:p>
        </w:tc>
        <w:tc>
          <w:tcPr>
            <w:tcW w:w="974" w:type="dxa"/>
          </w:tcPr>
          <w:p w:rsidR="00CC2D97" w:rsidRPr="00490457" w:rsidRDefault="00CC2D97" w:rsidP="00A27FF2">
            <w:pPr>
              <w:jc w:val="both"/>
              <w:rPr>
                <w:rFonts w:ascii="Arial" w:hAnsi="Arial" w:cs="Arial"/>
              </w:rPr>
            </w:pPr>
          </w:p>
        </w:tc>
        <w:tc>
          <w:tcPr>
            <w:tcW w:w="3988" w:type="dxa"/>
          </w:tcPr>
          <w:p w:rsidR="00CC2D97" w:rsidRPr="00490457" w:rsidRDefault="00490457" w:rsidP="00DF6AAD">
            <w:pPr>
              <w:jc w:val="center"/>
              <w:rPr>
                <w:rFonts w:ascii="Arial" w:hAnsi="Arial" w:cs="Arial"/>
              </w:rPr>
            </w:pPr>
            <w:r w:rsidRPr="00490457">
              <w:rPr>
                <w:rFonts w:ascii="Arial" w:hAnsi="Arial" w:cs="Arial"/>
              </w:rPr>
              <w:t>COLEGIO DE ESTUDIOS CIENTÍFICOS Y TECNOLÓGICOS DEL ESTADO DE SONORA.</w:t>
            </w:r>
          </w:p>
        </w:tc>
      </w:tr>
    </w:tbl>
    <w:p w:rsidR="00F54389" w:rsidRPr="00490457" w:rsidRDefault="00F54389" w:rsidP="00247FAF">
      <w:pPr>
        <w:spacing w:line="240" w:lineRule="auto"/>
        <w:rPr>
          <w:rFonts w:ascii="Arial" w:hAnsi="Arial" w:cs="Arial"/>
        </w:rPr>
      </w:pPr>
    </w:p>
    <w:sectPr w:rsidR="00F54389" w:rsidRPr="00490457" w:rsidSect="002C3358">
      <w:headerReference w:type="even" r:id="rId9"/>
      <w:headerReference w:type="default" r:id="rId10"/>
      <w:headerReference w:type="first" r:id="rId11"/>
      <w:type w:val="continuous"/>
      <w:pgSz w:w="12242" w:h="15842" w:code="1"/>
      <w:pgMar w:top="2269" w:right="170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60" w:rsidRDefault="00B54960" w:rsidP="00E3513C">
      <w:pPr>
        <w:spacing w:after="0" w:line="240" w:lineRule="auto"/>
      </w:pPr>
      <w:r>
        <w:separator/>
      </w:r>
    </w:p>
  </w:endnote>
  <w:endnote w:type="continuationSeparator" w:id="0">
    <w:p w:rsidR="00B54960" w:rsidRDefault="00B54960" w:rsidP="00E3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60" w:rsidRDefault="00B54960" w:rsidP="00E3513C">
      <w:pPr>
        <w:spacing w:after="0" w:line="240" w:lineRule="auto"/>
      </w:pPr>
      <w:r>
        <w:separator/>
      </w:r>
    </w:p>
  </w:footnote>
  <w:footnote w:type="continuationSeparator" w:id="0">
    <w:p w:rsidR="00B54960" w:rsidRDefault="00B54960" w:rsidP="00E3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6E" w:rsidRDefault="00490457">
    <w:pPr>
      <w:pStyle w:val="Encabezado"/>
    </w:pPr>
    <w:r>
      <w:rPr>
        <w:noProof/>
      </w:rPr>
      <w:pict w14:anchorId="121B1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96262" o:spid="_x0000_s2053" type="#_x0000_t75" style="position:absolute;margin-left:0;margin-top:0;width:611.65pt;height:792.05pt;z-index:-251657216;mso-position-horizontal:center;mso-position-horizontal-relative:margin;mso-position-vertical:center;mso-position-vertical-relative:margin" o:allowincell="f">
          <v:imagedata r:id="rId1" o:title="POR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6E" w:rsidRDefault="00966F6E" w:rsidP="00E3513C">
    <w:pPr>
      <w:pStyle w:val="Encabezado"/>
      <w:jc w:val="right"/>
    </w:pPr>
    <w:r>
      <w:rPr>
        <w:noProof/>
      </w:rPr>
      <mc:AlternateContent>
        <mc:Choice Requires="wps">
          <w:drawing>
            <wp:anchor distT="45720" distB="45720" distL="114300" distR="114300" simplePos="0" relativeHeight="251656192" behindDoc="0" locked="0" layoutInCell="1" allowOverlap="1" wp14:anchorId="338AFAA0" wp14:editId="75BDA3F0">
              <wp:simplePos x="0" y="0"/>
              <wp:positionH relativeFrom="margin">
                <wp:posOffset>5368290</wp:posOffset>
              </wp:positionH>
              <wp:positionV relativeFrom="paragraph">
                <wp:posOffset>-212090</wp:posOffset>
              </wp:positionV>
              <wp:extent cx="1200150" cy="200025"/>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0025"/>
                      </a:xfrm>
                      <a:prstGeom prst="rect">
                        <a:avLst/>
                      </a:prstGeom>
                      <a:noFill/>
                      <a:ln w="9525">
                        <a:noFill/>
                        <a:miter lim="800000"/>
                        <a:headEnd/>
                        <a:tailEnd/>
                      </a:ln>
                    </wps:spPr>
                    <wps:txbx>
                      <w:txbxContent>
                        <w:p w:rsidR="00966F6E" w:rsidRPr="00CE248C" w:rsidRDefault="00966F6E" w:rsidP="009434FA">
                          <w:pPr>
                            <w:rPr>
                              <w:b/>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AFAA0" id="_x0000_t202" coordsize="21600,21600" o:spt="202" path="m,l,21600r21600,l21600,xe">
              <v:stroke joinstyle="miter"/>
              <v:path gradientshapeok="t" o:connecttype="rect"/>
            </v:shapetype>
            <v:shape id="Cuadro de texto 2" o:spid="_x0000_s1026" type="#_x0000_t202" style="position:absolute;left:0;text-align:left;margin-left:422.7pt;margin-top:-16.7pt;width:94.5pt;height:15.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" filled="f" stroked="f">
              <v:textbox>
                <w:txbxContent>
                  <w:p w:rsidR="00966F6E" w:rsidRPr="00CE248C" w:rsidRDefault="00966F6E" w:rsidP="009434FA">
                    <w:pPr>
                      <w:rPr>
                        <w:b/>
                        <w:sz w:val="16"/>
                        <w:lang w:val="es-ES"/>
                      </w:rPr>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F6E" w:rsidRDefault="00966F6E">
    <w:pPr>
      <w:pStyle w:val="Encabezado"/>
    </w:pPr>
    <w:r>
      <w:rPr>
        <w:noProof/>
      </w:rPr>
      <mc:AlternateContent>
        <mc:Choice Requires="wps">
          <w:drawing>
            <wp:anchor distT="0" distB="0" distL="114300" distR="114300" simplePos="0" relativeHeight="251658240" behindDoc="0" locked="0" layoutInCell="1" allowOverlap="1" wp14:anchorId="501F0BD5" wp14:editId="5215DBD2">
              <wp:simplePos x="0" y="0"/>
              <wp:positionH relativeFrom="column">
                <wp:posOffset>5333365</wp:posOffset>
              </wp:positionH>
              <wp:positionV relativeFrom="paragraph">
                <wp:posOffset>-316865</wp:posOffset>
              </wp:positionV>
              <wp:extent cx="1231900" cy="412750"/>
              <wp:effectExtent l="0" t="0" r="25400" b="25400"/>
              <wp:wrapNone/>
              <wp:docPr id="2" name="Rectángulo 2"/>
              <wp:cNvGraphicFramePr/>
              <a:graphic xmlns:a="http://schemas.openxmlformats.org/drawingml/2006/main">
                <a:graphicData uri="http://schemas.microsoft.com/office/word/2010/wordprocessingShape">
                  <wps:wsp>
                    <wps:cNvSpPr/>
                    <wps:spPr>
                      <a:xfrm>
                        <a:off x="0" y="0"/>
                        <a:ext cx="1231900" cy="412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98CC9" id="Rectángulo 2" o:spid="_x0000_s1026" style="position:absolute;margin-left:419.95pt;margin-top:-24.95pt;width:97pt;height: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" fillcolor="white [3201]" strokecolor="white [3212]" strokeweight="2pt"/>
          </w:pict>
        </mc:Fallback>
      </mc:AlternateContent>
    </w:r>
    <w:r>
      <w:rPr>
        <w:noProof/>
      </w:rPr>
      <mc:AlternateContent>
        <mc:Choice Requires="wps">
          <w:drawing>
            <wp:anchor distT="0" distB="0" distL="114300" distR="114300" simplePos="0" relativeHeight="251657216" behindDoc="0" locked="0" layoutInCell="1" allowOverlap="1" wp14:anchorId="2B9EE148" wp14:editId="09354068">
              <wp:simplePos x="0" y="0"/>
              <wp:positionH relativeFrom="column">
                <wp:posOffset>1072515</wp:posOffset>
              </wp:positionH>
              <wp:positionV relativeFrom="paragraph">
                <wp:posOffset>432435</wp:posOffset>
              </wp:positionV>
              <wp:extent cx="4413250" cy="234950"/>
              <wp:effectExtent l="0" t="0" r="25400" b="12700"/>
              <wp:wrapNone/>
              <wp:docPr id="1" name="Rectángulo 1"/>
              <wp:cNvGraphicFramePr/>
              <a:graphic xmlns:a="http://schemas.openxmlformats.org/drawingml/2006/main">
                <a:graphicData uri="http://schemas.microsoft.com/office/word/2010/wordprocessingShape">
                  <wps:wsp>
                    <wps:cNvSpPr/>
                    <wps:spPr>
                      <a:xfrm>
                        <a:off x="0" y="0"/>
                        <a:ext cx="4413250" cy="234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D0938" id="Rectángulo 1" o:spid="_x0000_s1026" style="position:absolute;margin-left:84.45pt;margin-top:34.05pt;width:347.5pt;height:1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" fillcolor="white [3201]" strokecolor="white [321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30EA1"/>
    <w:multiLevelType w:val="hybridMultilevel"/>
    <w:tmpl w:val="F60A6CEE"/>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2F"/>
    <w:rsid w:val="00000DEA"/>
    <w:rsid w:val="00000EBC"/>
    <w:rsid w:val="0002654A"/>
    <w:rsid w:val="00027388"/>
    <w:rsid w:val="000304D8"/>
    <w:rsid w:val="00053343"/>
    <w:rsid w:val="00061C71"/>
    <w:rsid w:val="00065F2F"/>
    <w:rsid w:val="0007202F"/>
    <w:rsid w:val="00074757"/>
    <w:rsid w:val="000812B5"/>
    <w:rsid w:val="0008200A"/>
    <w:rsid w:val="000830F8"/>
    <w:rsid w:val="00083620"/>
    <w:rsid w:val="000962D9"/>
    <w:rsid w:val="000A27B3"/>
    <w:rsid w:val="000B0DBF"/>
    <w:rsid w:val="000B4D43"/>
    <w:rsid w:val="000C1091"/>
    <w:rsid w:val="000C1EB0"/>
    <w:rsid w:val="000C6F3D"/>
    <w:rsid w:val="000C79F2"/>
    <w:rsid w:val="000D5AAB"/>
    <w:rsid w:val="000E099D"/>
    <w:rsid w:val="000E7F64"/>
    <w:rsid w:val="0010278F"/>
    <w:rsid w:val="00111028"/>
    <w:rsid w:val="00112BFA"/>
    <w:rsid w:val="00116301"/>
    <w:rsid w:val="0012400D"/>
    <w:rsid w:val="00125866"/>
    <w:rsid w:val="0014350A"/>
    <w:rsid w:val="001467EA"/>
    <w:rsid w:val="00152250"/>
    <w:rsid w:val="001530F2"/>
    <w:rsid w:val="001539DD"/>
    <w:rsid w:val="00160F89"/>
    <w:rsid w:val="001737B2"/>
    <w:rsid w:val="001822FB"/>
    <w:rsid w:val="0019225F"/>
    <w:rsid w:val="00195BAB"/>
    <w:rsid w:val="00196785"/>
    <w:rsid w:val="001976D8"/>
    <w:rsid w:val="001A5461"/>
    <w:rsid w:val="001E120A"/>
    <w:rsid w:val="001F28BA"/>
    <w:rsid w:val="001F6577"/>
    <w:rsid w:val="001F7116"/>
    <w:rsid w:val="00207DDB"/>
    <w:rsid w:val="00224328"/>
    <w:rsid w:val="002364BA"/>
    <w:rsid w:val="00243786"/>
    <w:rsid w:val="00245608"/>
    <w:rsid w:val="00247FAF"/>
    <w:rsid w:val="002514DE"/>
    <w:rsid w:val="00251FE3"/>
    <w:rsid w:val="002571E8"/>
    <w:rsid w:val="00261FE0"/>
    <w:rsid w:val="002620C6"/>
    <w:rsid w:val="00271C91"/>
    <w:rsid w:val="00276D70"/>
    <w:rsid w:val="00276F48"/>
    <w:rsid w:val="002801FC"/>
    <w:rsid w:val="00283C1A"/>
    <w:rsid w:val="002A1D31"/>
    <w:rsid w:val="002A3143"/>
    <w:rsid w:val="002A5122"/>
    <w:rsid w:val="002B06EF"/>
    <w:rsid w:val="002B1096"/>
    <w:rsid w:val="002B5AAD"/>
    <w:rsid w:val="002C3358"/>
    <w:rsid w:val="002C5336"/>
    <w:rsid w:val="002F0D83"/>
    <w:rsid w:val="0030450A"/>
    <w:rsid w:val="00317F42"/>
    <w:rsid w:val="003219A2"/>
    <w:rsid w:val="00321F71"/>
    <w:rsid w:val="003224EC"/>
    <w:rsid w:val="003242ED"/>
    <w:rsid w:val="00327004"/>
    <w:rsid w:val="00335464"/>
    <w:rsid w:val="003378D8"/>
    <w:rsid w:val="00337BF0"/>
    <w:rsid w:val="0034494D"/>
    <w:rsid w:val="00346FCC"/>
    <w:rsid w:val="00357AB1"/>
    <w:rsid w:val="003644BC"/>
    <w:rsid w:val="00380BE8"/>
    <w:rsid w:val="00393E16"/>
    <w:rsid w:val="00396B43"/>
    <w:rsid w:val="003A3610"/>
    <w:rsid w:val="003A5427"/>
    <w:rsid w:val="003C65EF"/>
    <w:rsid w:val="003E2DA3"/>
    <w:rsid w:val="003E5205"/>
    <w:rsid w:val="003F229F"/>
    <w:rsid w:val="003F7C47"/>
    <w:rsid w:val="0040419C"/>
    <w:rsid w:val="004044BD"/>
    <w:rsid w:val="0040725C"/>
    <w:rsid w:val="00407C2E"/>
    <w:rsid w:val="004104D9"/>
    <w:rsid w:val="0041699B"/>
    <w:rsid w:val="00422605"/>
    <w:rsid w:val="00426672"/>
    <w:rsid w:val="00432AF6"/>
    <w:rsid w:val="00432DA0"/>
    <w:rsid w:val="00436B8F"/>
    <w:rsid w:val="00461711"/>
    <w:rsid w:val="004679D4"/>
    <w:rsid w:val="00473584"/>
    <w:rsid w:val="004767B9"/>
    <w:rsid w:val="00490457"/>
    <w:rsid w:val="004A467A"/>
    <w:rsid w:val="004C02D2"/>
    <w:rsid w:val="004D48CB"/>
    <w:rsid w:val="004F497A"/>
    <w:rsid w:val="00502A6D"/>
    <w:rsid w:val="00505B40"/>
    <w:rsid w:val="005063A6"/>
    <w:rsid w:val="0051291A"/>
    <w:rsid w:val="0052034D"/>
    <w:rsid w:val="0052750B"/>
    <w:rsid w:val="00530FA2"/>
    <w:rsid w:val="00536032"/>
    <w:rsid w:val="00544B78"/>
    <w:rsid w:val="00545A68"/>
    <w:rsid w:val="00556377"/>
    <w:rsid w:val="00563168"/>
    <w:rsid w:val="0057322C"/>
    <w:rsid w:val="00575720"/>
    <w:rsid w:val="00582492"/>
    <w:rsid w:val="005851D8"/>
    <w:rsid w:val="005865BF"/>
    <w:rsid w:val="00586B48"/>
    <w:rsid w:val="00594EB0"/>
    <w:rsid w:val="005A0447"/>
    <w:rsid w:val="005B7001"/>
    <w:rsid w:val="005D2BFD"/>
    <w:rsid w:val="005D489F"/>
    <w:rsid w:val="005E340D"/>
    <w:rsid w:val="005E4CC0"/>
    <w:rsid w:val="005E6B28"/>
    <w:rsid w:val="005F0894"/>
    <w:rsid w:val="00620039"/>
    <w:rsid w:val="006265D9"/>
    <w:rsid w:val="00636822"/>
    <w:rsid w:val="00645163"/>
    <w:rsid w:val="0065274F"/>
    <w:rsid w:val="0066468E"/>
    <w:rsid w:val="006671EB"/>
    <w:rsid w:val="00674C36"/>
    <w:rsid w:val="006753E9"/>
    <w:rsid w:val="00677F10"/>
    <w:rsid w:val="006827C8"/>
    <w:rsid w:val="00690902"/>
    <w:rsid w:val="0069140E"/>
    <w:rsid w:val="00691728"/>
    <w:rsid w:val="006C4D0C"/>
    <w:rsid w:val="006D1734"/>
    <w:rsid w:val="006D49CB"/>
    <w:rsid w:val="006E1551"/>
    <w:rsid w:val="006F486A"/>
    <w:rsid w:val="007005D6"/>
    <w:rsid w:val="0070674A"/>
    <w:rsid w:val="0071654D"/>
    <w:rsid w:val="00721C2F"/>
    <w:rsid w:val="00727EAE"/>
    <w:rsid w:val="00734184"/>
    <w:rsid w:val="00763304"/>
    <w:rsid w:val="00764F8C"/>
    <w:rsid w:val="00782458"/>
    <w:rsid w:val="007861CA"/>
    <w:rsid w:val="00787C83"/>
    <w:rsid w:val="0079070F"/>
    <w:rsid w:val="007B6892"/>
    <w:rsid w:val="007C458A"/>
    <w:rsid w:val="007D5757"/>
    <w:rsid w:val="007F0CCE"/>
    <w:rsid w:val="007F4973"/>
    <w:rsid w:val="007F4F14"/>
    <w:rsid w:val="00801723"/>
    <w:rsid w:val="008128C0"/>
    <w:rsid w:val="00822139"/>
    <w:rsid w:val="008434CE"/>
    <w:rsid w:val="00845404"/>
    <w:rsid w:val="00846928"/>
    <w:rsid w:val="008509C5"/>
    <w:rsid w:val="008610AE"/>
    <w:rsid w:val="00864F12"/>
    <w:rsid w:val="00873B47"/>
    <w:rsid w:val="00874D70"/>
    <w:rsid w:val="00877340"/>
    <w:rsid w:val="00881808"/>
    <w:rsid w:val="008A34D9"/>
    <w:rsid w:val="008B0D58"/>
    <w:rsid w:val="008B3629"/>
    <w:rsid w:val="008B4FE2"/>
    <w:rsid w:val="008B7279"/>
    <w:rsid w:val="008B7C72"/>
    <w:rsid w:val="008D09E5"/>
    <w:rsid w:val="008D1324"/>
    <w:rsid w:val="008D2D0B"/>
    <w:rsid w:val="008D3A80"/>
    <w:rsid w:val="008E736E"/>
    <w:rsid w:val="008E7DFF"/>
    <w:rsid w:val="00915D0C"/>
    <w:rsid w:val="00915E85"/>
    <w:rsid w:val="00916279"/>
    <w:rsid w:val="00916BD0"/>
    <w:rsid w:val="0092161C"/>
    <w:rsid w:val="00926E19"/>
    <w:rsid w:val="0092710A"/>
    <w:rsid w:val="00927BA9"/>
    <w:rsid w:val="00942189"/>
    <w:rsid w:val="009434FA"/>
    <w:rsid w:val="009460CB"/>
    <w:rsid w:val="009570F5"/>
    <w:rsid w:val="009612AC"/>
    <w:rsid w:val="00964B15"/>
    <w:rsid w:val="009662A5"/>
    <w:rsid w:val="00966EAF"/>
    <w:rsid w:val="00966F6E"/>
    <w:rsid w:val="00972E60"/>
    <w:rsid w:val="00976759"/>
    <w:rsid w:val="009773F4"/>
    <w:rsid w:val="00987216"/>
    <w:rsid w:val="00997072"/>
    <w:rsid w:val="009A3A62"/>
    <w:rsid w:val="009B1C8D"/>
    <w:rsid w:val="009B4B59"/>
    <w:rsid w:val="009C3923"/>
    <w:rsid w:val="009D0E01"/>
    <w:rsid w:val="009E6565"/>
    <w:rsid w:val="009E6685"/>
    <w:rsid w:val="009F1E60"/>
    <w:rsid w:val="009F4864"/>
    <w:rsid w:val="009F68B5"/>
    <w:rsid w:val="00A07A75"/>
    <w:rsid w:val="00A13A90"/>
    <w:rsid w:val="00A1401D"/>
    <w:rsid w:val="00A15945"/>
    <w:rsid w:val="00A15E10"/>
    <w:rsid w:val="00A217FE"/>
    <w:rsid w:val="00A27170"/>
    <w:rsid w:val="00A27FF2"/>
    <w:rsid w:val="00A3210B"/>
    <w:rsid w:val="00A41FC2"/>
    <w:rsid w:val="00A43A60"/>
    <w:rsid w:val="00A47728"/>
    <w:rsid w:val="00A5148E"/>
    <w:rsid w:val="00A53FFB"/>
    <w:rsid w:val="00A5600D"/>
    <w:rsid w:val="00A8602F"/>
    <w:rsid w:val="00A86AEE"/>
    <w:rsid w:val="00A95684"/>
    <w:rsid w:val="00A95BC9"/>
    <w:rsid w:val="00A9731F"/>
    <w:rsid w:val="00AA273D"/>
    <w:rsid w:val="00AA3AF8"/>
    <w:rsid w:val="00AA5C1A"/>
    <w:rsid w:val="00AC36EF"/>
    <w:rsid w:val="00AC56B4"/>
    <w:rsid w:val="00AD0EE7"/>
    <w:rsid w:val="00AE0AA8"/>
    <w:rsid w:val="00AE1184"/>
    <w:rsid w:val="00AF1008"/>
    <w:rsid w:val="00AF4A15"/>
    <w:rsid w:val="00B16F77"/>
    <w:rsid w:val="00B20551"/>
    <w:rsid w:val="00B232A6"/>
    <w:rsid w:val="00B273D5"/>
    <w:rsid w:val="00B31527"/>
    <w:rsid w:val="00B44A4A"/>
    <w:rsid w:val="00B46EB9"/>
    <w:rsid w:val="00B5087B"/>
    <w:rsid w:val="00B54960"/>
    <w:rsid w:val="00B56CE3"/>
    <w:rsid w:val="00B646F3"/>
    <w:rsid w:val="00B66AED"/>
    <w:rsid w:val="00B76435"/>
    <w:rsid w:val="00B831E2"/>
    <w:rsid w:val="00B873BB"/>
    <w:rsid w:val="00BA0463"/>
    <w:rsid w:val="00BA79B0"/>
    <w:rsid w:val="00BB5D04"/>
    <w:rsid w:val="00BC33A5"/>
    <w:rsid w:val="00BC3DDD"/>
    <w:rsid w:val="00BD7BE4"/>
    <w:rsid w:val="00BE3146"/>
    <w:rsid w:val="00BE6AAE"/>
    <w:rsid w:val="00BF14F1"/>
    <w:rsid w:val="00C058D9"/>
    <w:rsid w:val="00C162EF"/>
    <w:rsid w:val="00C1796D"/>
    <w:rsid w:val="00C305E7"/>
    <w:rsid w:val="00C36201"/>
    <w:rsid w:val="00C45E91"/>
    <w:rsid w:val="00C46A6B"/>
    <w:rsid w:val="00C472C9"/>
    <w:rsid w:val="00C5021C"/>
    <w:rsid w:val="00C55A8C"/>
    <w:rsid w:val="00C55C68"/>
    <w:rsid w:val="00C70A8F"/>
    <w:rsid w:val="00C73DD3"/>
    <w:rsid w:val="00C74EE8"/>
    <w:rsid w:val="00C7507E"/>
    <w:rsid w:val="00C753DB"/>
    <w:rsid w:val="00C76E91"/>
    <w:rsid w:val="00C80E19"/>
    <w:rsid w:val="00CB023C"/>
    <w:rsid w:val="00CB5D24"/>
    <w:rsid w:val="00CC2D97"/>
    <w:rsid w:val="00CC61A5"/>
    <w:rsid w:val="00CD1C51"/>
    <w:rsid w:val="00CD21E2"/>
    <w:rsid w:val="00CD42EC"/>
    <w:rsid w:val="00CD6E04"/>
    <w:rsid w:val="00CE248C"/>
    <w:rsid w:val="00CE3507"/>
    <w:rsid w:val="00CE391A"/>
    <w:rsid w:val="00D034C9"/>
    <w:rsid w:val="00D04323"/>
    <w:rsid w:val="00D1473C"/>
    <w:rsid w:val="00D1522D"/>
    <w:rsid w:val="00D2295A"/>
    <w:rsid w:val="00D25A5B"/>
    <w:rsid w:val="00D32440"/>
    <w:rsid w:val="00D33CF2"/>
    <w:rsid w:val="00D3721E"/>
    <w:rsid w:val="00D4477D"/>
    <w:rsid w:val="00D452E5"/>
    <w:rsid w:val="00D458A7"/>
    <w:rsid w:val="00D52941"/>
    <w:rsid w:val="00D57729"/>
    <w:rsid w:val="00D65018"/>
    <w:rsid w:val="00D66310"/>
    <w:rsid w:val="00D80295"/>
    <w:rsid w:val="00D83259"/>
    <w:rsid w:val="00D84861"/>
    <w:rsid w:val="00D90C31"/>
    <w:rsid w:val="00D93369"/>
    <w:rsid w:val="00DA4AB5"/>
    <w:rsid w:val="00DA7821"/>
    <w:rsid w:val="00DB6506"/>
    <w:rsid w:val="00DB6B0A"/>
    <w:rsid w:val="00DC5E67"/>
    <w:rsid w:val="00DD6B1E"/>
    <w:rsid w:val="00DD6C4D"/>
    <w:rsid w:val="00DE1936"/>
    <w:rsid w:val="00DE1A2C"/>
    <w:rsid w:val="00DE4E8D"/>
    <w:rsid w:val="00DF6AAD"/>
    <w:rsid w:val="00E13BBA"/>
    <w:rsid w:val="00E270A8"/>
    <w:rsid w:val="00E30654"/>
    <w:rsid w:val="00E32990"/>
    <w:rsid w:val="00E3513C"/>
    <w:rsid w:val="00E35A46"/>
    <w:rsid w:val="00E433D8"/>
    <w:rsid w:val="00E4496B"/>
    <w:rsid w:val="00E46157"/>
    <w:rsid w:val="00E63D6C"/>
    <w:rsid w:val="00E6460C"/>
    <w:rsid w:val="00E71C00"/>
    <w:rsid w:val="00E824D0"/>
    <w:rsid w:val="00E85A9D"/>
    <w:rsid w:val="00E90E39"/>
    <w:rsid w:val="00E92424"/>
    <w:rsid w:val="00EB0EAB"/>
    <w:rsid w:val="00EB75FF"/>
    <w:rsid w:val="00EC658A"/>
    <w:rsid w:val="00ED1A5C"/>
    <w:rsid w:val="00EE50B6"/>
    <w:rsid w:val="00EF1DE5"/>
    <w:rsid w:val="00F00F55"/>
    <w:rsid w:val="00F2187B"/>
    <w:rsid w:val="00F3448E"/>
    <w:rsid w:val="00F3525A"/>
    <w:rsid w:val="00F37CBA"/>
    <w:rsid w:val="00F44EDB"/>
    <w:rsid w:val="00F53D94"/>
    <w:rsid w:val="00F54389"/>
    <w:rsid w:val="00F56B3F"/>
    <w:rsid w:val="00F601F4"/>
    <w:rsid w:val="00F7062F"/>
    <w:rsid w:val="00F7279D"/>
    <w:rsid w:val="00F72C43"/>
    <w:rsid w:val="00F7362D"/>
    <w:rsid w:val="00F83650"/>
    <w:rsid w:val="00FA0AF3"/>
    <w:rsid w:val="00FA39AD"/>
    <w:rsid w:val="00FA3F91"/>
    <w:rsid w:val="00FC68D8"/>
    <w:rsid w:val="00FD14A3"/>
    <w:rsid w:val="00FD35BB"/>
    <w:rsid w:val="00FD421A"/>
    <w:rsid w:val="00FE105C"/>
    <w:rsid w:val="00FE260C"/>
    <w:rsid w:val="00FE4D31"/>
    <w:rsid w:val="00FE58BF"/>
    <w:rsid w:val="00FF2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4C184CB-C6D7-45B3-A0C3-44FF50E0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5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13C"/>
  </w:style>
  <w:style w:type="paragraph" w:styleId="Piedepgina">
    <w:name w:val="footer"/>
    <w:basedOn w:val="Normal"/>
    <w:link w:val="PiedepginaCar"/>
    <w:uiPriority w:val="99"/>
    <w:unhideWhenUsed/>
    <w:rsid w:val="00E35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13C"/>
  </w:style>
  <w:style w:type="paragraph" w:styleId="Textodeglobo">
    <w:name w:val="Balloon Text"/>
    <w:basedOn w:val="Normal"/>
    <w:link w:val="TextodegloboCar"/>
    <w:uiPriority w:val="99"/>
    <w:semiHidden/>
    <w:unhideWhenUsed/>
    <w:rsid w:val="00E35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13C"/>
    <w:rPr>
      <w:rFonts w:ascii="Tahoma" w:hAnsi="Tahoma" w:cs="Tahoma"/>
      <w:sz w:val="16"/>
      <w:szCs w:val="16"/>
    </w:rPr>
  </w:style>
  <w:style w:type="paragraph" w:customStyle="1" w:styleId="Default">
    <w:name w:val="Default"/>
    <w:rsid w:val="00FA3F91"/>
    <w:pPr>
      <w:autoSpaceDE w:val="0"/>
      <w:autoSpaceDN w:val="0"/>
      <w:adjustRightInd w:val="0"/>
      <w:spacing w:after="0" w:line="240" w:lineRule="auto"/>
    </w:pPr>
    <w:rPr>
      <w:rFonts w:ascii="Arial" w:eastAsiaTheme="minorHAnsi" w:hAnsi="Arial" w:cs="Arial"/>
      <w:color w:val="000000"/>
      <w:sz w:val="24"/>
      <w:szCs w:val="24"/>
      <w:lang w:eastAsia="en-US"/>
      <w14:ligatures w14:val="standard"/>
    </w:rPr>
  </w:style>
  <w:style w:type="character" w:styleId="Hipervnculo">
    <w:name w:val="Hyperlink"/>
    <w:basedOn w:val="Fuentedeprrafopredeter"/>
    <w:uiPriority w:val="99"/>
    <w:unhideWhenUsed/>
    <w:rsid w:val="00787C83"/>
    <w:rPr>
      <w:color w:val="0000FF" w:themeColor="hyperlink"/>
      <w:u w:val="single"/>
    </w:rPr>
  </w:style>
  <w:style w:type="character" w:customStyle="1" w:styleId="apple-converted-space">
    <w:name w:val="apple-converted-space"/>
    <w:basedOn w:val="Fuentedeprrafopredeter"/>
    <w:rsid w:val="00C55C68"/>
  </w:style>
  <w:style w:type="paragraph" w:styleId="Prrafodelista">
    <w:name w:val="List Paragraph"/>
    <w:basedOn w:val="Normal"/>
    <w:uiPriority w:val="34"/>
    <w:qFormat/>
    <w:rsid w:val="0054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642">
      <w:bodyDiv w:val="1"/>
      <w:marLeft w:val="0"/>
      <w:marRight w:val="0"/>
      <w:marTop w:val="0"/>
      <w:marBottom w:val="0"/>
      <w:divBdr>
        <w:top w:val="none" w:sz="0" w:space="0" w:color="auto"/>
        <w:left w:val="none" w:sz="0" w:space="0" w:color="auto"/>
        <w:bottom w:val="none" w:sz="0" w:space="0" w:color="auto"/>
        <w:right w:val="none" w:sz="0" w:space="0" w:color="auto"/>
      </w:divBdr>
    </w:div>
    <w:div w:id="334920934">
      <w:bodyDiv w:val="1"/>
      <w:marLeft w:val="0"/>
      <w:marRight w:val="0"/>
      <w:marTop w:val="0"/>
      <w:marBottom w:val="0"/>
      <w:divBdr>
        <w:top w:val="none" w:sz="0" w:space="0" w:color="auto"/>
        <w:left w:val="none" w:sz="0" w:space="0" w:color="auto"/>
        <w:bottom w:val="none" w:sz="0" w:space="0" w:color="auto"/>
        <w:right w:val="none" w:sz="0" w:space="0" w:color="auto"/>
      </w:divBdr>
    </w:div>
    <w:div w:id="512376494">
      <w:bodyDiv w:val="1"/>
      <w:marLeft w:val="0"/>
      <w:marRight w:val="0"/>
      <w:marTop w:val="0"/>
      <w:marBottom w:val="0"/>
      <w:divBdr>
        <w:top w:val="none" w:sz="0" w:space="0" w:color="auto"/>
        <w:left w:val="none" w:sz="0" w:space="0" w:color="auto"/>
        <w:bottom w:val="none" w:sz="0" w:space="0" w:color="auto"/>
        <w:right w:val="none" w:sz="0" w:space="0" w:color="auto"/>
      </w:divBdr>
    </w:div>
    <w:div w:id="586378819">
      <w:bodyDiv w:val="1"/>
      <w:marLeft w:val="0"/>
      <w:marRight w:val="0"/>
      <w:marTop w:val="0"/>
      <w:marBottom w:val="0"/>
      <w:divBdr>
        <w:top w:val="none" w:sz="0" w:space="0" w:color="auto"/>
        <w:left w:val="none" w:sz="0" w:space="0" w:color="auto"/>
        <w:bottom w:val="none" w:sz="0" w:space="0" w:color="auto"/>
        <w:right w:val="none" w:sz="0" w:space="0" w:color="auto"/>
      </w:divBdr>
    </w:div>
    <w:div w:id="746150239">
      <w:bodyDiv w:val="1"/>
      <w:marLeft w:val="0"/>
      <w:marRight w:val="0"/>
      <w:marTop w:val="0"/>
      <w:marBottom w:val="0"/>
      <w:divBdr>
        <w:top w:val="none" w:sz="0" w:space="0" w:color="auto"/>
        <w:left w:val="none" w:sz="0" w:space="0" w:color="auto"/>
        <w:bottom w:val="none" w:sz="0" w:space="0" w:color="auto"/>
        <w:right w:val="none" w:sz="0" w:space="0" w:color="auto"/>
      </w:divBdr>
    </w:div>
    <w:div w:id="935672048">
      <w:bodyDiv w:val="1"/>
      <w:marLeft w:val="0"/>
      <w:marRight w:val="0"/>
      <w:marTop w:val="0"/>
      <w:marBottom w:val="0"/>
      <w:divBdr>
        <w:top w:val="none" w:sz="0" w:space="0" w:color="auto"/>
        <w:left w:val="none" w:sz="0" w:space="0" w:color="auto"/>
        <w:bottom w:val="none" w:sz="0" w:space="0" w:color="auto"/>
        <w:right w:val="none" w:sz="0" w:space="0" w:color="auto"/>
      </w:divBdr>
    </w:div>
    <w:div w:id="1531797358">
      <w:bodyDiv w:val="1"/>
      <w:marLeft w:val="0"/>
      <w:marRight w:val="0"/>
      <w:marTop w:val="0"/>
      <w:marBottom w:val="0"/>
      <w:divBdr>
        <w:top w:val="none" w:sz="0" w:space="0" w:color="auto"/>
        <w:left w:val="none" w:sz="0" w:space="0" w:color="auto"/>
        <w:bottom w:val="none" w:sz="0" w:space="0" w:color="auto"/>
        <w:right w:val="none" w:sz="0" w:space="0" w:color="auto"/>
      </w:divBdr>
    </w:div>
    <w:div w:id="1943563143">
      <w:bodyDiv w:val="1"/>
      <w:marLeft w:val="0"/>
      <w:marRight w:val="0"/>
      <w:marTop w:val="0"/>
      <w:marBottom w:val="0"/>
      <w:divBdr>
        <w:top w:val="none" w:sz="0" w:space="0" w:color="auto"/>
        <w:left w:val="none" w:sz="0" w:space="0" w:color="auto"/>
        <w:bottom w:val="none" w:sz="0" w:space="0" w:color="auto"/>
        <w:right w:val="none" w:sz="0" w:space="0" w:color="auto"/>
      </w:divBdr>
    </w:div>
    <w:div w:id="19723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c%20Ezequiel%20Garcia\Mis%20documentos\Dropbox\Index\CTO%20INDEX-CID%20V2%200%2021May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2D21-72F6-414A-8276-F196419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CTO INDEX-CID V2 0 21May2012</Template>
  <TotalTime>2</TotalTime>
  <Pages>5</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Contrato WyndHam</vt:lpstr>
    </vt:vector>
  </TitlesOfParts>
  <Company>BenQ</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WyndHam</dc:title>
  <dc:creator>Manuel Dominguez</dc:creator>
  <cp:keywords>V2;v6</cp:keywords>
  <cp:lastModifiedBy>Arlene Cejudo</cp:lastModifiedBy>
  <cp:revision>3</cp:revision>
  <cp:lastPrinted>2020-08-20T18:02:00Z</cp:lastPrinted>
  <dcterms:created xsi:type="dcterms:W3CDTF">2021-03-16T15:22:00Z</dcterms:created>
  <dcterms:modified xsi:type="dcterms:W3CDTF">2021-03-16T15:24:00Z</dcterms:modified>
</cp:coreProperties>
</file>